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14126" w14:textId="77777777" w:rsidR="00A901A6" w:rsidRPr="00C13B84" w:rsidRDefault="00F85275">
      <w:pPr>
        <w:pStyle w:val="Titel"/>
        <w:rPr>
          <w:color w:val="7F7F7F" w:themeColor="text1" w:themeTint="80"/>
        </w:rPr>
      </w:pPr>
      <w:sdt>
        <w:sdtPr>
          <w:rPr>
            <w:color w:val="C1AE69"/>
          </w:rPr>
          <w:alias w:val="Projektname"/>
          <w:tag w:val=""/>
          <w:id w:val="1278522946"/>
          <w:placeholder>
            <w:docPart w:val="A06159D29C984861835791D152D1D0B0"/>
          </w:placeholder>
          <w:showingPlcHdr/>
          <w:dataBinding w:prefixMappings="xmlns:ns0='http://purl.org/dc/elements/1.1/' xmlns:ns1='http://schemas.openxmlformats.org/package/2006/metadata/core-properties' " w:xpath="/ns1:coreProperties[1]/ns0:subject[1]" w:storeItemID="{6C3C8BC8-F283-45AE-878A-BAB7291924A1}"/>
          <w:text/>
        </w:sdtPr>
        <w:sdtEndPr>
          <w:rPr>
            <w:color w:val="8A6607" w:themeColor="accent3" w:themeShade="80"/>
          </w:rPr>
        </w:sdtEndPr>
        <w:sdtContent>
          <w:r w:rsidR="00C84350" w:rsidRPr="009239CF">
            <w:rPr>
              <w:color w:val="C1AE69"/>
            </w:rPr>
            <w:t>&lt;Projektname&gt;</w:t>
          </w:r>
        </w:sdtContent>
      </w:sdt>
      <w:r w:rsidR="00B37954" w:rsidRPr="00BB543D">
        <w:br/>
      </w:r>
      <w:r w:rsidR="00F56AD2" w:rsidRPr="00C13B84">
        <w:rPr>
          <w:color w:val="7F7F7F" w:themeColor="text1" w:themeTint="80"/>
        </w:rPr>
        <w:t>ANMELDE</w:t>
      </w:r>
      <w:r w:rsidR="00B37954" w:rsidRPr="00C13B84">
        <w:rPr>
          <w:color w:val="7F7F7F" w:themeColor="text1" w:themeTint="80"/>
        </w:rPr>
        <w:t xml:space="preserve">formular für </w:t>
      </w:r>
      <w:r w:rsidR="00F56AD2" w:rsidRPr="00C13B84">
        <w:rPr>
          <w:color w:val="7F7F7F" w:themeColor="text1" w:themeTint="80"/>
        </w:rPr>
        <w:t>EINREICHUNG</w:t>
      </w:r>
    </w:p>
    <w:sdt>
      <w:sdtPr>
        <w:id w:val="216403978"/>
        <w:placeholder>
          <w:docPart w:val="866F5BE3ED4B4E4DBAED6346D270A782"/>
        </w:placeholder>
        <w:showingPlcHdr/>
        <w:date>
          <w:dateFormat w:val="d. MMMM yyyy"/>
          <w:lid w:val="de-DE"/>
          <w:storeMappedDataAs w:val="dateTime"/>
          <w:calendar w:val="gregorian"/>
        </w:date>
      </w:sdtPr>
      <w:sdtEndPr/>
      <w:sdtContent>
        <w:p w14:paraId="61DD10AB" w14:textId="77777777" w:rsidR="00A901A6" w:rsidRPr="00BB543D" w:rsidRDefault="00B37954" w:rsidP="008674F1">
          <w:pPr>
            <w:pStyle w:val="Untertitel"/>
            <w:jc w:val="right"/>
          </w:pPr>
          <w:r w:rsidRPr="00C13B84">
            <w:rPr>
              <w:color w:val="7F7F7F" w:themeColor="text1" w:themeTint="80"/>
            </w:rPr>
            <w:t>[Datum auswählen]</w:t>
          </w:r>
        </w:p>
      </w:sdtContent>
    </w:sdt>
    <w:p w14:paraId="78D553FF" w14:textId="7B11A41A" w:rsidR="00A901A6" w:rsidRPr="00BB543D" w:rsidRDefault="008011F0" w:rsidP="008011F0">
      <w:pPr>
        <w:spacing w:after="600"/>
      </w:pPr>
      <w:r>
        <w:br/>
        <w:t xml:space="preserve">Bitte Formular elektronisch ausfüllen und per E-Mail an </w:t>
      </w:r>
      <w:hyperlink r:id="rId9" w:history="1">
        <w:r w:rsidR="009C09FD" w:rsidRPr="004D4D3B">
          <w:rPr>
            <w:rStyle w:val="Hyperlink"/>
          </w:rPr>
          <w:t>office@fiabci.at</w:t>
        </w:r>
      </w:hyperlink>
      <w:r w:rsidR="009C09FD">
        <w:t xml:space="preserve"> </w:t>
      </w:r>
      <w:r>
        <w:t xml:space="preserve">übermitteln. </w:t>
      </w:r>
    </w:p>
    <w:tbl>
      <w:tblPr>
        <w:tblStyle w:val="Projekttabel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ayout w:type="fixed"/>
        <w:tblLook w:val="0280" w:firstRow="0" w:lastRow="0" w:firstColumn="1" w:lastColumn="0" w:noHBand="1" w:noVBand="0"/>
        <w:tblDescription w:val="Summary of key project information details such as client and project name."/>
      </w:tblPr>
      <w:tblGrid>
        <w:gridCol w:w="2123"/>
        <w:gridCol w:w="2833"/>
        <w:gridCol w:w="1843"/>
        <w:gridCol w:w="2218"/>
      </w:tblGrid>
      <w:tr w:rsidR="00A901A6" w:rsidRPr="00BB543D" w14:paraId="7DDD1B35" w14:textId="77777777" w:rsidTr="00160F4B">
        <w:tc>
          <w:tcPr>
            <w:cnfStyle w:val="000010000000" w:firstRow="0" w:lastRow="0" w:firstColumn="0" w:lastColumn="0" w:oddVBand="1" w:evenVBand="0" w:oddHBand="0" w:evenHBand="0" w:firstRowFirstColumn="0" w:firstRowLastColumn="0" w:lastRowFirstColumn="0" w:lastRowLastColumn="0"/>
            <w:tcW w:w="1177" w:type="pct"/>
            <w:shd w:val="clear" w:color="auto" w:fill="D9D9D9" w:themeFill="background1" w:themeFillShade="D9"/>
          </w:tcPr>
          <w:p w14:paraId="2B0462B6" w14:textId="77777777" w:rsidR="00A901A6" w:rsidRPr="00160F4B" w:rsidRDefault="00F56AD2">
            <w:pPr>
              <w:rPr>
                <w:sz w:val="16"/>
              </w:rPr>
            </w:pPr>
            <w:r w:rsidRPr="00160F4B">
              <w:rPr>
                <w:sz w:val="16"/>
              </w:rPr>
              <w:t>Projektname</w:t>
            </w:r>
          </w:p>
        </w:tc>
        <w:tc>
          <w:tcPr>
            <w:tcW w:w="1571" w:type="pct"/>
            <w:shd w:val="clear" w:color="auto" w:fill="auto"/>
          </w:tcPr>
          <w:p w14:paraId="624BAA5F" w14:textId="77777777" w:rsidR="00A901A6" w:rsidRPr="00160F4B" w:rsidRDefault="00F85275" w:rsidP="00583BD3">
            <w:pPr>
              <w:cnfStyle w:val="000000000000" w:firstRow="0" w:lastRow="0" w:firstColumn="0" w:lastColumn="0" w:oddVBand="0" w:evenVBand="0" w:oddHBand="0" w:evenHBand="0" w:firstRowFirstColumn="0" w:firstRowLastColumn="0" w:lastRowFirstColumn="0" w:lastRowLastColumn="0"/>
              <w:rPr>
                <w:sz w:val="16"/>
              </w:rPr>
            </w:pPr>
            <w:sdt>
              <w:sdtPr>
                <w:rPr>
                  <w:color w:val="C1AE69"/>
                  <w:sz w:val="16"/>
                </w:rPr>
                <w:alias w:val="Projektname"/>
                <w:tag w:val=""/>
                <w:id w:val="-713044907"/>
                <w:placeholder>
                  <w:docPart w:val="4A88C9D63521400D9C3F479E91035DB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C13B84" w:rsidRPr="009239CF">
                  <w:rPr>
                    <w:b/>
                    <w:color w:val="C1AE69"/>
                    <w:sz w:val="16"/>
                  </w:rPr>
                  <w:t>&lt;Projektname&gt;</w:t>
                </w:r>
              </w:sdtContent>
            </w:sdt>
          </w:p>
        </w:tc>
        <w:tc>
          <w:tcPr>
            <w:cnfStyle w:val="000010000000" w:firstRow="0" w:lastRow="0" w:firstColumn="0" w:lastColumn="0" w:oddVBand="1" w:evenVBand="0" w:oddHBand="0" w:evenHBand="0" w:firstRowFirstColumn="0" w:firstRowLastColumn="0" w:lastRowFirstColumn="0" w:lastRowLastColumn="0"/>
            <w:tcW w:w="1022" w:type="pct"/>
            <w:shd w:val="clear" w:color="auto" w:fill="D9D9D9" w:themeFill="background1" w:themeFillShade="D9"/>
          </w:tcPr>
          <w:p w14:paraId="0BD3D894" w14:textId="77777777" w:rsidR="00A901A6" w:rsidRPr="00160F4B" w:rsidRDefault="00B37954" w:rsidP="00C84350">
            <w:pPr>
              <w:rPr>
                <w:sz w:val="16"/>
              </w:rPr>
            </w:pPr>
            <w:r w:rsidRPr="00160F4B">
              <w:rPr>
                <w:sz w:val="16"/>
              </w:rPr>
              <w:t>Projekt</w:t>
            </w:r>
            <w:r w:rsidR="00C84350" w:rsidRPr="00160F4B">
              <w:rPr>
                <w:sz w:val="16"/>
              </w:rPr>
              <w:t xml:space="preserve"> Website</w:t>
            </w:r>
          </w:p>
        </w:tc>
        <w:tc>
          <w:tcPr>
            <w:tcW w:w="1230" w:type="pct"/>
            <w:shd w:val="clear" w:color="auto" w:fill="auto"/>
          </w:tcPr>
          <w:p w14:paraId="592865FA" w14:textId="77777777" w:rsidR="00A901A6" w:rsidRPr="00160F4B" w:rsidRDefault="00A901A6" w:rsidP="00C84350">
            <w:pPr>
              <w:cnfStyle w:val="000000000000" w:firstRow="0" w:lastRow="0" w:firstColumn="0" w:lastColumn="0" w:oddVBand="0" w:evenVBand="0" w:oddHBand="0" w:evenHBand="0" w:firstRowFirstColumn="0" w:firstRowLastColumn="0" w:lastRowFirstColumn="0" w:lastRowLastColumn="0"/>
              <w:rPr>
                <w:sz w:val="16"/>
              </w:rPr>
            </w:pPr>
          </w:p>
        </w:tc>
      </w:tr>
      <w:tr w:rsidR="00CF6644" w:rsidRPr="00BB543D" w14:paraId="192E9001" w14:textId="77777777" w:rsidTr="00160F4B">
        <w:tc>
          <w:tcPr>
            <w:cnfStyle w:val="000010000000" w:firstRow="0" w:lastRow="0" w:firstColumn="0" w:lastColumn="0" w:oddVBand="1" w:evenVBand="0" w:oddHBand="0" w:evenHBand="0" w:firstRowFirstColumn="0" w:firstRowLastColumn="0" w:lastRowFirstColumn="0" w:lastRowLastColumn="0"/>
            <w:tcW w:w="1177" w:type="pct"/>
            <w:shd w:val="clear" w:color="auto" w:fill="D9D9D9" w:themeFill="background1" w:themeFillShade="D9"/>
          </w:tcPr>
          <w:p w14:paraId="49CABC46" w14:textId="6F3A3443" w:rsidR="00CF6644" w:rsidRPr="00160F4B" w:rsidRDefault="00CF6644" w:rsidP="001075BF">
            <w:pPr>
              <w:rPr>
                <w:sz w:val="16"/>
              </w:rPr>
            </w:pPr>
            <w:r w:rsidRPr="00160F4B">
              <w:rPr>
                <w:sz w:val="16"/>
              </w:rPr>
              <w:t xml:space="preserve">Kategorie des Projekts </w:t>
            </w:r>
          </w:p>
        </w:tc>
        <w:tc>
          <w:tcPr>
            <w:tcW w:w="1571" w:type="pct"/>
            <w:shd w:val="clear" w:color="auto" w:fill="auto"/>
          </w:tcPr>
          <w:p w14:paraId="01A59D94" w14:textId="6683AD44" w:rsidR="00CF6644" w:rsidRPr="00160F4B" w:rsidRDefault="00CF6644" w:rsidP="001075BF">
            <w:pPr>
              <w:cnfStyle w:val="000000000000" w:firstRow="0" w:lastRow="0" w:firstColumn="0" w:lastColumn="0" w:oddVBand="0" w:evenVBand="0" w:oddHBand="0" w:evenHBand="0" w:firstRowFirstColumn="0" w:firstRowLastColumn="0" w:lastRowFirstColumn="0" w:lastRowLastColumn="0"/>
              <w:rPr>
                <w:sz w:val="16"/>
              </w:rPr>
            </w:pPr>
            <w:r w:rsidRPr="00160F4B">
              <w:rPr>
                <w:sz w:val="16"/>
              </w:rPr>
              <w:t>(Bitte auswählen: Wohnen/Neubau, Büro, Hotel, Altbau oder Spezialimmobilien)</w:t>
            </w:r>
          </w:p>
        </w:tc>
        <w:tc>
          <w:tcPr>
            <w:cnfStyle w:val="000010000000" w:firstRow="0" w:lastRow="0" w:firstColumn="0" w:lastColumn="0" w:oddVBand="1" w:evenVBand="0" w:oddHBand="0" w:evenHBand="0" w:firstRowFirstColumn="0" w:firstRowLastColumn="0" w:lastRowFirstColumn="0" w:lastRowLastColumn="0"/>
            <w:tcW w:w="1022" w:type="pct"/>
            <w:shd w:val="clear" w:color="auto" w:fill="D9D9D9" w:themeFill="background1" w:themeFillShade="D9"/>
          </w:tcPr>
          <w:p w14:paraId="499AE991" w14:textId="77777777" w:rsidR="00CF6644" w:rsidRPr="00160F4B" w:rsidRDefault="00CF6644" w:rsidP="001075BF">
            <w:pPr>
              <w:rPr>
                <w:sz w:val="16"/>
              </w:rPr>
            </w:pPr>
            <w:r w:rsidRPr="00160F4B">
              <w:rPr>
                <w:sz w:val="16"/>
              </w:rPr>
              <w:t>Logo des Projekts</w:t>
            </w:r>
          </w:p>
        </w:tc>
        <w:tc>
          <w:tcPr>
            <w:tcW w:w="1230" w:type="pct"/>
            <w:shd w:val="clear" w:color="auto" w:fill="auto"/>
          </w:tcPr>
          <w:p w14:paraId="56FF3F5C" w14:textId="4FB614AD" w:rsidR="00CF6644" w:rsidRPr="00160F4B" w:rsidRDefault="00CF6644" w:rsidP="001075BF">
            <w:pPr>
              <w:cnfStyle w:val="000000000000" w:firstRow="0" w:lastRow="0" w:firstColumn="0" w:lastColumn="0" w:oddVBand="0" w:evenVBand="0" w:oddHBand="0" w:evenHBand="0" w:firstRowFirstColumn="0" w:firstRowLastColumn="0" w:lastRowFirstColumn="0" w:lastRowLastColumn="0"/>
              <w:rPr>
                <w:sz w:val="16"/>
              </w:rPr>
            </w:pPr>
            <w:r w:rsidRPr="00160F4B">
              <w:rPr>
                <w:sz w:val="16"/>
              </w:rPr>
              <w:t>(</w:t>
            </w:r>
            <w:r w:rsidR="00160F4B" w:rsidRPr="00160F4B">
              <w:rPr>
                <w:sz w:val="16"/>
              </w:rPr>
              <w:t xml:space="preserve">im Format: </w:t>
            </w:r>
            <w:proofErr w:type="spellStart"/>
            <w:r w:rsidRPr="00160F4B">
              <w:rPr>
                <w:sz w:val="16"/>
              </w:rPr>
              <w:t>jpg</w:t>
            </w:r>
            <w:proofErr w:type="spellEnd"/>
            <w:r w:rsidRPr="00160F4B">
              <w:rPr>
                <w:sz w:val="16"/>
              </w:rPr>
              <w:t>/</w:t>
            </w:r>
            <w:proofErr w:type="spellStart"/>
            <w:r w:rsidRPr="00160F4B">
              <w:rPr>
                <w:sz w:val="16"/>
              </w:rPr>
              <w:t>gif</w:t>
            </w:r>
            <w:proofErr w:type="spellEnd"/>
            <w:r w:rsidRPr="00160F4B">
              <w:rPr>
                <w:sz w:val="16"/>
              </w:rPr>
              <w:t>/</w:t>
            </w:r>
            <w:proofErr w:type="spellStart"/>
            <w:r w:rsidRPr="00160F4B">
              <w:rPr>
                <w:sz w:val="16"/>
              </w:rPr>
              <w:t>png</w:t>
            </w:r>
            <w:proofErr w:type="spellEnd"/>
            <w:r w:rsidRPr="00160F4B">
              <w:rPr>
                <w:sz w:val="16"/>
              </w:rPr>
              <w:t>)</w:t>
            </w:r>
          </w:p>
        </w:tc>
      </w:tr>
      <w:tr w:rsidR="00A901A6" w:rsidRPr="00BB543D" w14:paraId="2D9009C3" w14:textId="77777777" w:rsidTr="00160F4B">
        <w:tc>
          <w:tcPr>
            <w:cnfStyle w:val="000010000000" w:firstRow="0" w:lastRow="0" w:firstColumn="0" w:lastColumn="0" w:oddVBand="1" w:evenVBand="0" w:oddHBand="0" w:evenHBand="0" w:firstRowFirstColumn="0" w:firstRowLastColumn="0" w:lastRowFirstColumn="0" w:lastRowLastColumn="0"/>
            <w:tcW w:w="1177" w:type="pct"/>
            <w:shd w:val="clear" w:color="auto" w:fill="D9D9D9" w:themeFill="background1" w:themeFillShade="D9"/>
          </w:tcPr>
          <w:p w14:paraId="2669B5F8" w14:textId="06BCF6CD" w:rsidR="00A901A6" w:rsidRPr="00160F4B" w:rsidRDefault="00160F4B">
            <w:pPr>
              <w:rPr>
                <w:sz w:val="16"/>
              </w:rPr>
            </w:pPr>
            <w:r w:rsidRPr="00160F4B">
              <w:rPr>
                <w:sz w:val="16"/>
              </w:rPr>
              <w:t xml:space="preserve">Anschrift des Projekts: </w:t>
            </w:r>
          </w:p>
        </w:tc>
        <w:tc>
          <w:tcPr>
            <w:tcW w:w="1571" w:type="pct"/>
            <w:shd w:val="clear" w:color="auto" w:fill="auto"/>
          </w:tcPr>
          <w:p w14:paraId="4076AC5B" w14:textId="74F50B9F" w:rsidR="00160F4B" w:rsidRPr="00160F4B" w:rsidRDefault="00160F4B">
            <w:pPr>
              <w:cnfStyle w:val="000000000000" w:firstRow="0" w:lastRow="0" w:firstColumn="0" w:lastColumn="0" w:oddVBand="0" w:evenVBand="0" w:oddHBand="0" w:evenHBand="0" w:firstRowFirstColumn="0" w:firstRowLastColumn="0" w:lastRowFirstColumn="0" w:lastRowLastColumn="0"/>
              <w:rPr>
                <w:sz w:val="16"/>
              </w:rPr>
            </w:pPr>
            <w:r w:rsidRPr="00160F4B">
              <w:rPr>
                <w:sz w:val="16"/>
              </w:rPr>
              <w:t>(Straße, PLZ, Ort</w:t>
            </w:r>
            <w:r>
              <w:rPr>
                <w:sz w:val="16"/>
              </w:rPr>
              <w:t>)</w:t>
            </w:r>
            <w:r>
              <w:rPr>
                <w:sz w:val="16"/>
              </w:rPr>
              <w:br/>
            </w:r>
          </w:p>
        </w:tc>
        <w:tc>
          <w:tcPr>
            <w:cnfStyle w:val="000010000000" w:firstRow="0" w:lastRow="0" w:firstColumn="0" w:lastColumn="0" w:oddVBand="1" w:evenVBand="0" w:oddHBand="0" w:evenHBand="0" w:firstRowFirstColumn="0" w:firstRowLastColumn="0" w:lastRowFirstColumn="0" w:lastRowLastColumn="0"/>
            <w:tcW w:w="1022" w:type="pct"/>
            <w:shd w:val="clear" w:color="auto" w:fill="D9D9D9" w:themeFill="background1" w:themeFillShade="D9"/>
          </w:tcPr>
          <w:p w14:paraId="23BF00EB" w14:textId="07731995" w:rsidR="00A901A6" w:rsidRPr="00160F4B" w:rsidRDefault="00FF473C">
            <w:pPr>
              <w:rPr>
                <w:sz w:val="16"/>
              </w:rPr>
            </w:pPr>
            <w:r>
              <w:rPr>
                <w:sz w:val="16"/>
              </w:rPr>
              <w:t xml:space="preserve">Inbetriebnahme und </w:t>
            </w:r>
            <w:r w:rsidR="00160F4B" w:rsidRPr="00160F4B">
              <w:rPr>
                <w:sz w:val="16"/>
              </w:rPr>
              <w:t>Fertigstellungs-datum des Projekts</w:t>
            </w:r>
          </w:p>
        </w:tc>
        <w:tc>
          <w:tcPr>
            <w:tcW w:w="1230" w:type="pct"/>
            <w:shd w:val="clear" w:color="auto" w:fill="auto"/>
          </w:tcPr>
          <w:p w14:paraId="7192F363" w14:textId="03287D58" w:rsidR="00A901A6" w:rsidRPr="00160F4B" w:rsidRDefault="00FF473C">
            <w:pPr>
              <w:cnfStyle w:val="000000000000" w:firstRow="0" w:lastRow="0" w:firstColumn="0" w:lastColumn="0" w:oddVBand="0" w:evenVBand="0" w:oddHBand="0" w:evenHBand="0" w:firstRowFirstColumn="0" w:firstRowLastColumn="0" w:lastRowFirstColumn="0" w:lastRowLastColumn="0"/>
              <w:rPr>
                <w:sz w:val="16"/>
              </w:rPr>
            </w:pPr>
            <w:r>
              <w:rPr>
                <w:sz w:val="16"/>
              </w:rPr>
              <w:t>Inbetriebna</w:t>
            </w:r>
            <w:r w:rsidR="00FD0373">
              <w:rPr>
                <w:sz w:val="16"/>
              </w:rPr>
              <w:t>h</w:t>
            </w:r>
            <w:r>
              <w:rPr>
                <w:sz w:val="16"/>
              </w:rPr>
              <w:t>me:</w:t>
            </w:r>
            <w:r>
              <w:rPr>
                <w:sz w:val="16"/>
              </w:rPr>
              <w:br/>
              <w:t>Fertigstellung:</w:t>
            </w:r>
          </w:p>
        </w:tc>
      </w:tr>
      <w:tr w:rsidR="00160F4B" w:rsidRPr="00BB543D" w14:paraId="58685998" w14:textId="77777777" w:rsidTr="009239CF">
        <w:tc>
          <w:tcPr>
            <w:cnfStyle w:val="000010000000" w:firstRow="0" w:lastRow="0" w:firstColumn="0" w:lastColumn="0" w:oddVBand="1" w:evenVBand="0" w:oddHBand="0" w:evenHBand="0" w:firstRowFirstColumn="0" w:firstRowLastColumn="0" w:lastRowFirstColumn="0" w:lastRowLastColumn="0"/>
            <w:tcW w:w="1177" w:type="pct"/>
            <w:shd w:val="clear" w:color="auto" w:fill="BFBFBF" w:themeFill="background1" w:themeFillShade="BF"/>
          </w:tcPr>
          <w:p w14:paraId="7AC32593" w14:textId="525ACBA0" w:rsidR="00160F4B" w:rsidRPr="00160F4B" w:rsidRDefault="00160F4B" w:rsidP="00FE0264">
            <w:pPr>
              <w:rPr>
                <w:sz w:val="16"/>
              </w:rPr>
            </w:pPr>
            <w:r w:rsidRPr="00160F4B">
              <w:rPr>
                <w:sz w:val="16"/>
              </w:rPr>
              <w:t>Einreicher des Projekts</w:t>
            </w:r>
          </w:p>
        </w:tc>
        <w:tc>
          <w:tcPr>
            <w:tcW w:w="1571" w:type="pct"/>
            <w:shd w:val="clear" w:color="auto" w:fill="auto"/>
          </w:tcPr>
          <w:p w14:paraId="2B858292" w14:textId="103552E1" w:rsidR="00160F4B" w:rsidRPr="00160F4B" w:rsidRDefault="00160F4B" w:rsidP="00FE0264">
            <w:pPr>
              <w:cnfStyle w:val="000000000000" w:firstRow="0" w:lastRow="0" w:firstColumn="0" w:lastColumn="0" w:oddVBand="0" w:evenVBand="0" w:oddHBand="0" w:evenHBand="0" w:firstRowFirstColumn="0" w:firstRowLastColumn="0" w:lastRowFirstColumn="0" w:lastRowLastColumn="0"/>
              <w:rPr>
                <w:sz w:val="16"/>
              </w:rPr>
            </w:pPr>
            <w:r>
              <w:rPr>
                <w:sz w:val="16"/>
              </w:rPr>
              <w:t>(Unternehmen, Adresse)</w:t>
            </w:r>
            <w:r>
              <w:rPr>
                <w:sz w:val="16"/>
              </w:rPr>
              <w:br/>
            </w:r>
          </w:p>
        </w:tc>
        <w:tc>
          <w:tcPr>
            <w:cnfStyle w:val="000010000000" w:firstRow="0" w:lastRow="0" w:firstColumn="0" w:lastColumn="0" w:oddVBand="1" w:evenVBand="0" w:oddHBand="0" w:evenHBand="0" w:firstRowFirstColumn="0" w:firstRowLastColumn="0" w:lastRowFirstColumn="0" w:lastRowLastColumn="0"/>
            <w:tcW w:w="1022" w:type="pct"/>
            <w:shd w:val="clear" w:color="auto" w:fill="BFBFBF" w:themeFill="background1" w:themeFillShade="BF"/>
          </w:tcPr>
          <w:p w14:paraId="3BEEF2C8" w14:textId="5C50C15C" w:rsidR="00160F4B" w:rsidRPr="00160F4B" w:rsidRDefault="00160F4B" w:rsidP="00FE0264">
            <w:pPr>
              <w:rPr>
                <w:sz w:val="16"/>
              </w:rPr>
            </w:pPr>
            <w:r w:rsidRPr="00160F4B">
              <w:rPr>
                <w:sz w:val="16"/>
              </w:rPr>
              <w:t xml:space="preserve">Ansprechperson </w:t>
            </w:r>
          </w:p>
        </w:tc>
        <w:tc>
          <w:tcPr>
            <w:tcW w:w="1230" w:type="pct"/>
            <w:shd w:val="clear" w:color="auto" w:fill="auto"/>
          </w:tcPr>
          <w:p w14:paraId="58E4B108" w14:textId="2C212FD9" w:rsidR="00160F4B" w:rsidRPr="00160F4B" w:rsidRDefault="00160F4B" w:rsidP="00FE0264">
            <w:pPr>
              <w:cnfStyle w:val="000000000000" w:firstRow="0" w:lastRow="0" w:firstColumn="0" w:lastColumn="0" w:oddVBand="0" w:evenVBand="0" w:oddHBand="0" w:evenHBand="0" w:firstRowFirstColumn="0" w:firstRowLastColumn="0" w:lastRowFirstColumn="0" w:lastRowLastColumn="0"/>
              <w:rPr>
                <w:sz w:val="16"/>
              </w:rPr>
            </w:pPr>
            <w:r>
              <w:rPr>
                <w:sz w:val="16"/>
              </w:rPr>
              <w:t>(Name und Position)</w:t>
            </w:r>
          </w:p>
        </w:tc>
      </w:tr>
      <w:tr w:rsidR="00160F4B" w:rsidRPr="00BB543D" w14:paraId="5FF6D90B" w14:textId="77777777" w:rsidTr="009239CF">
        <w:tc>
          <w:tcPr>
            <w:cnfStyle w:val="000010000000" w:firstRow="0" w:lastRow="0" w:firstColumn="0" w:lastColumn="0" w:oddVBand="1" w:evenVBand="0" w:oddHBand="0" w:evenHBand="0" w:firstRowFirstColumn="0" w:firstRowLastColumn="0" w:lastRowFirstColumn="0" w:lastRowLastColumn="0"/>
            <w:tcW w:w="1177" w:type="pct"/>
            <w:shd w:val="clear" w:color="auto" w:fill="BFBFBF" w:themeFill="background1" w:themeFillShade="BF"/>
          </w:tcPr>
          <w:p w14:paraId="09D34DCB" w14:textId="7E96551E" w:rsidR="00160F4B" w:rsidRPr="00160F4B" w:rsidRDefault="00160F4B" w:rsidP="00C84350">
            <w:pPr>
              <w:rPr>
                <w:sz w:val="16"/>
              </w:rPr>
            </w:pPr>
            <w:r w:rsidRPr="00160F4B">
              <w:rPr>
                <w:sz w:val="16"/>
              </w:rPr>
              <w:t>E-Mail</w:t>
            </w:r>
          </w:p>
        </w:tc>
        <w:tc>
          <w:tcPr>
            <w:tcW w:w="1571" w:type="pct"/>
            <w:shd w:val="clear" w:color="auto" w:fill="auto"/>
          </w:tcPr>
          <w:p w14:paraId="0A5C10F5" w14:textId="77777777" w:rsidR="00160F4B" w:rsidRPr="00160F4B" w:rsidRDefault="00160F4B">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1022" w:type="pct"/>
            <w:shd w:val="clear" w:color="auto" w:fill="BFBFBF" w:themeFill="background1" w:themeFillShade="BF"/>
          </w:tcPr>
          <w:p w14:paraId="090340ED" w14:textId="54CCC237" w:rsidR="00160F4B" w:rsidRPr="00160F4B" w:rsidRDefault="00160F4B">
            <w:pPr>
              <w:rPr>
                <w:sz w:val="16"/>
              </w:rPr>
            </w:pPr>
            <w:r w:rsidRPr="00160F4B">
              <w:rPr>
                <w:sz w:val="16"/>
              </w:rPr>
              <w:t>Telefon</w:t>
            </w:r>
          </w:p>
        </w:tc>
        <w:tc>
          <w:tcPr>
            <w:tcW w:w="1230" w:type="pct"/>
            <w:shd w:val="clear" w:color="auto" w:fill="auto"/>
          </w:tcPr>
          <w:p w14:paraId="5CDE873B" w14:textId="77777777" w:rsidR="00160F4B" w:rsidRPr="00160F4B" w:rsidRDefault="00160F4B">
            <w:pPr>
              <w:cnfStyle w:val="000000000000" w:firstRow="0" w:lastRow="0" w:firstColumn="0" w:lastColumn="0" w:oddVBand="0" w:evenVBand="0" w:oddHBand="0" w:evenHBand="0" w:firstRowFirstColumn="0" w:firstRowLastColumn="0" w:lastRowFirstColumn="0" w:lastRowLastColumn="0"/>
              <w:rPr>
                <w:sz w:val="16"/>
              </w:rPr>
            </w:pPr>
          </w:p>
        </w:tc>
      </w:tr>
      <w:tr w:rsidR="00160F4B" w:rsidRPr="00BB543D" w14:paraId="3E0405E2" w14:textId="77777777" w:rsidTr="00160F4B">
        <w:tc>
          <w:tcPr>
            <w:cnfStyle w:val="000010000000" w:firstRow="0" w:lastRow="0" w:firstColumn="0" w:lastColumn="0" w:oddVBand="1" w:evenVBand="0" w:oddHBand="0" w:evenHBand="0" w:firstRowFirstColumn="0" w:firstRowLastColumn="0" w:lastRowFirstColumn="0" w:lastRowLastColumn="0"/>
            <w:tcW w:w="1177" w:type="pct"/>
            <w:shd w:val="clear" w:color="auto" w:fill="D9D9D9" w:themeFill="background1" w:themeFillShade="D9"/>
          </w:tcPr>
          <w:p w14:paraId="1BF16971" w14:textId="155727C3" w:rsidR="00160F4B" w:rsidRPr="00160F4B" w:rsidRDefault="00160F4B">
            <w:pPr>
              <w:rPr>
                <w:sz w:val="16"/>
              </w:rPr>
            </w:pPr>
            <w:r w:rsidRPr="00160F4B">
              <w:rPr>
                <w:sz w:val="16"/>
              </w:rPr>
              <w:t>Projektentwickler</w:t>
            </w:r>
          </w:p>
        </w:tc>
        <w:tc>
          <w:tcPr>
            <w:tcW w:w="1571" w:type="pct"/>
            <w:shd w:val="clear" w:color="auto" w:fill="auto"/>
          </w:tcPr>
          <w:p w14:paraId="1766E3DA" w14:textId="5D46109F" w:rsidR="00160F4B" w:rsidRPr="00160F4B" w:rsidRDefault="00160F4B">
            <w:pPr>
              <w:cnfStyle w:val="000000000000" w:firstRow="0" w:lastRow="0" w:firstColumn="0" w:lastColumn="0" w:oddVBand="0" w:evenVBand="0" w:oddHBand="0" w:evenHBand="0" w:firstRowFirstColumn="0" w:firstRowLastColumn="0" w:lastRowFirstColumn="0" w:lastRowLastColumn="0"/>
              <w:rPr>
                <w:sz w:val="16"/>
              </w:rPr>
            </w:pPr>
            <w:r>
              <w:rPr>
                <w:sz w:val="16"/>
              </w:rPr>
              <w:t>(Unternehmen, Adresse)</w:t>
            </w:r>
          </w:p>
        </w:tc>
        <w:tc>
          <w:tcPr>
            <w:cnfStyle w:val="000010000000" w:firstRow="0" w:lastRow="0" w:firstColumn="0" w:lastColumn="0" w:oddVBand="1" w:evenVBand="0" w:oddHBand="0" w:evenHBand="0" w:firstRowFirstColumn="0" w:firstRowLastColumn="0" w:lastRowFirstColumn="0" w:lastRowLastColumn="0"/>
            <w:tcW w:w="1022" w:type="pct"/>
            <w:shd w:val="clear" w:color="auto" w:fill="D9D9D9" w:themeFill="background1" w:themeFillShade="D9"/>
          </w:tcPr>
          <w:p w14:paraId="613FE6D4" w14:textId="402548EF" w:rsidR="00160F4B" w:rsidRPr="00160F4B" w:rsidRDefault="00160F4B">
            <w:pPr>
              <w:rPr>
                <w:sz w:val="16"/>
              </w:rPr>
            </w:pPr>
            <w:r w:rsidRPr="00160F4B">
              <w:rPr>
                <w:sz w:val="16"/>
              </w:rPr>
              <w:t>Ansprechperson</w:t>
            </w:r>
          </w:p>
        </w:tc>
        <w:tc>
          <w:tcPr>
            <w:tcW w:w="1230" w:type="pct"/>
            <w:shd w:val="clear" w:color="auto" w:fill="auto"/>
          </w:tcPr>
          <w:p w14:paraId="6B873B8A" w14:textId="716BD7AE" w:rsidR="00160F4B" w:rsidRPr="00160F4B" w:rsidRDefault="00160F4B">
            <w:pPr>
              <w:cnfStyle w:val="000000000000" w:firstRow="0" w:lastRow="0" w:firstColumn="0" w:lastColumn="0" w:oddVBand="0" w:evenVBand="0" w:oddHBand="0" w:evenHBand="0" w:firstRowFirstColumn="0" w:firstRowLastColumn="0" w:lastRowFirstColumn="0" w:lastRowLastColumn="0"/>
              <w:rPr>
                <w:sz w:val="16"/>
              </w:rPr>
            </w:pPr>
            <w:r>
              <w:rPr>
                <w:sz w:val="16"/>
              </w:rPr>
              <w:t>(Name und Position)</w:t>
            </w:r>
            <w:r>
              <w:rPr>
                <w:sz w:val="16"/>
              </w:rPr>
              <w:br/>
            </w:r>
          </w:p>
        </w:tc>
      </w:tr>
      <w:tr w:rsidR="00160F4B" w:rsidRPr="00B75302" w14:paraId="60DC614B" w14:textId="77777777" w:rsidTr="00160F4B">
        <w:tc>
          <w:tcPr>
            <w:cnfStyle w:val="000010000000" w:firstRow="0" w:lastRow="0" w:firstColumn="0" w:lastColumn="0" w:oddVBand="1" w:evenVBand="0" w:oddHBand="0" w:evenHBand="0" w:firstRowFirstColumn="0" w:firstRowLastColumn="0" w:lastRowFirstColumn="0" w:lastRowLastColumn="0"/>
            <w:tcW w:w="1177" w:type="pct"/>
            <w:shd w:val="clear" w:color="auto" w:fill="D9D9D9" w:themeFill="background1" w:themeFillShade="D9"/>
          </w:tcPr>
          <w:p w14:paraId="4DD6587B" w14:textId="19899146" w:rsidR="00160F4B" w:rsidRPr="00160F4B" w:rsidRDefault="00160F4B" w:rsidP="002753D2">
            <w:pPr>
              <w:rPr>
                <w:sz w:val="16"/>
              </w:rPr>
            </w:pPr>
            <w:r w:rsidRPr="00160F4B">
              <w:rPr>
                <w:sz w:val="16"/>
              </w:rPr>
              <w:t>E-Mail</w:t>
            </w:r>
          </w:p>
        </w:tc>
        <w:tc>
          <w:tcPr>
            <w:tcW w:w="1571" w:type="pct"/>
            <w:shd w:val="clear" w:color="auto" w:fill="auto"/>
          </w:tcPr>
          <w:p w14:paraId="330D4D7C" w14:textId="77777777" w:rsidR="00160F4B" w:rsidRPr="00160F4B" w:rsidRDefault="00160F4B" w:rsidP="002753D2">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1022" w:type="pct"/>
            <w:shd w:val="clear" w:color="auto" w:fill="D9D9D9" w:themeFill="background1" w:themeFillShade="D9"/>
          </w:tcPr>
          <w:p w14:paraId="20626FFB" w14:textId="2FD75E70" w:rsidR="00160F4B" w:rsidRPr="00160F4B" w:rsidRDefault="00160F4B" w:rsidP="002753D2">
            <w:pPr>
              <w:rPr>
                <w:sz w:val="16"/>
              </w:rPr>
            </w:pPr>
            <w:r w:rsidRPr="00160F4B">
              <w:rPr>
                <w:sz w:val="16"/>
              </w:rPr>
              <w:t>Telefon</w:t>
            </w:r>
          </w:p>
        </w:tc>
        <w:tc>
          <w:tcPr>
            <w:tcW w:w="1230" w:type="pct"/>
            <w:shd w:val="clear" w:color="auto" w:fill="auto"/>
          </w:tcPr>
          <w:p w14:paraId="7B6EB32B" w14:textId="77777777" w:rsidR="00160F4B" w:rsidRPr="00160F4B" w:rsidRDefault="00160F4B" w:rsidP="002753D2">
            <w:pPr>
              <w:cnfStyle w:val="000000000000" w:firstRow="0" w:lastRow="0" w:firstColumn="0" w:lastColumn="0" w:oddVBand="0" w:evenVBand="0" w:oddHBand="0" w:evenHBand="0" w:firstRowFirstColumn="0" w:firstRowLastColumn="0" w:lastRowFirstColumn="0" w:lastRowLastColumn="0"/>
              <w:rPr>
                <w:sz w:val="16"/>
              </w:rPr>
            </w:pPr>
          </w:p>
        </w:tc>
      </w:tr>
      <w:tr w:rsidR="00160F4B" w:rsidRPr="00BB543D" w14:paraId="5A658DA3" w14:textId="77777777" w:rsidTr="00160F4B">
        <w:tc>
          <w:tcPr>
            <w:cnfStyle w:val="000010000000" w:firstRow="0" w:lastRow="0" w:firstColumn="0" w:lastColumn="0" w:oddVBand="1" w:evenVBand="0" w:oddHBand="0" w:evenHBand="0" w:firstRowFirstColumn="0" w:firstRowLastColumn="0" w:lastRowFirstColumn="0" w:lastRowLastColumn="0"/>
            <w:tcW w:w="1177" w:type="pct"/>
            <w:shd w:val="clear" w:color="auto" w:fill="D9D9D9" w:themeFill="background1" w:themeFillShade="D9"/>
          </w:tcPr>
          <w:p w14:paraId="17A0F426" w14:textId="0AE611F2" w:rsidR="00160F4B" w:rsidRPr="00160F4B" w:rsidRDefault="00160F4B" w:rsidP="00BC1431">
            <w:pPr>
              <w:rPr>
                <w:sz w:val="16"/>
              </w:rPr>
            </w:pPr>
            <w:r w:rsidRPr="00160F4B">
              <w:rPr>
                <w:sz w:val="16"/>
              </w:rPr>
              <w:t>Architekt</w:t>
            </w:r>
          </w:p>
        </w:tc>
        <w:tc>
          <w:tcPr>
            <w:tcW w:w="1571" w:type="pct"/>
            <w:shd w:val="clear" w:color="auto" w:fill="auto"/>
          </w:tcPr>
          <w:p w14:paraId="14C304B6" w14:textId="6A4B701A" w:rsidR="00160F4B" w:rsidRPr="00160F4B" w:rsidRDefault="00160F4B" w:rsidP="00BC1431">
            <w:pPr>
              <w:cnfStyle w:val="000000000000" w:firstRow="0" w:lastRow="0" w:firstColumn="0" w:lastColumn="0" w:oddVBand="0" w:evenVBand="0" w:oddHBand="0" w:evenHBand="0" w:firstRowFirstColumn="0" w:firstRowLastColumn="0" w:lastRowFirstColumn="0" w:lastRowLastColumn="0"/>
              <w:rPr>
                <w:sz w:val="16"/>
              </w:rPr>
            </w:pPr>
            <w:r>
              <w:rPr>
                <w:sz w:val="16"/>
              </w:rPr>
              <w:t>(Unternehmen, Adresse)</w:t>
            </w:r>
          </w:p>
        </w:tc>
        <w:tc>
          <w:tcPr>
            <w:cnfStyle w:val="000010000000" w:firstRow="0" w:lastRow="0" w:firstColumn="0" w:lastColumn="0" w:oddVBand="1" w:evenVBand="0" w:oddHBand="0" w:evenHBand="0" w:firstRowFirstColumn="0" w:firstRowLastColumn="0" w:lastRowFirstColumn="0" w:lastRowLastColumn="0"/>
            <w:tcW w:w="1022" w:type="pct"/>
            <w:shd w:val="clear" w:color="auto" w:fill="D9D9D9" w:themeFill="background1" w:themeFillShade="D9"/>
          </w:tcPr>
          <w:p w14:paraId="189888B8" w14:textId="40F70660" w:rsidR="00160F4B" w:rsidRPr="00160F4B" w:rsidRDefault="00160F4B" w:rsidP="00BC1431">
            <w:pPr>
              <w:rPr>
                <w:sz w:val="16"/>
              </w:rPr>
            </w:pPr>
            <w:r w:rsidRPr="00160F4B">
              <w:rPr>
                <w:sz w:val="16"/>
              </w:rPr>
              <w:t>Ansprechperson</w:t>
            </w:r>
          </w:p>
        </w:tc>
        <w:tc>
          <w:tcPr>
            <w:tcW w:w="1230" w:type="pct"/>
            <w:shd w:val="clear" w:color="auto" w:fill="auto"/>
          </w:tcPr>
          <w:p w14:paraId="2EC1C313" w14:textId="5FBC7919" w:rsidR="00160F4B" w:rsidRPr="00160F4B" w:rsidRDefault="00160F4B" w:rsidP="00BC1431">
            <w:pPr>
              <w:cnfStyle w:val="000000000000" w:firstRow="0" w:lastRow="0" w:firstColumn="0" w:lastColumn="0" w:oddVBand="0" w:evenVBand="0" w:oddHBand="0" w:evenHBand="0" w:firstRowFirstColumn="0" w:firstRowLastColumn="0" w:lastRowFirstColumn="0" w:lastRowLastColumn="0"/>
              <w:rPr>
                <w:sz w:val="16"/>
              </w:rPr>
            </w:pPr>
            <w:r>
              <w:rPr>
                <w:sz w:val="16"/>
              </w:rPr>
              <w:t>(Name und Position)</w:t>
            </w:r>
            <w:r>
              <w:rPr>
                <w:sz w:val="16"/>
              </w:rPr>
              <w:br/>
            </w:r>
          </w:p>
        </w:tc>
      </w:tr>
      <w:tr w:rsidR="00160F4B" w:rsidRPr="00B75302" w14:paraId="48F442D4" w14:textId="77777777" w:rsidTr="00160F4B">
        <w:tc>
          <w:tcPr>
            <w:cnfStyle w:val="000010000000" w:firstRow="0" w:lastRow="0" w:firstColumn="0" w:lastColumn="0" w:oddVBand="1" w:evenVBand="0" w:oddHBand="0" w:evenHBand="0" w:firstRowFirstColumn="0" w:firstRowLastColumn="0" w:lastRowFirstColumn="0" w:lastRowLastColumn="0"/>
            <w:tcW w:w="1177" w:type="pct"/>
            <w:shd w:val="clear" w:color="auto" w:fill="D9D9D9" w:themeFill="background1" w:themeFillShade="D9"/>
          </w:tcPr>
          <w:p w14:paraId="2291DEBB" w14:textId="0E09AD22" w:rsidR="00160F4B" w:rsidRPr="00160F4B" w:rsidRDefault="00160F4B" w:rsidP="00D00810">
            <w:pPr>
              <w:rPr>
                <w:sz w:val="16"/>
              </w:rPr>
            </w:pPr>
            <w:r w:rsidRPr="00160F4B">
              <w:rPr>
                <w:sz w:val="16"/>
              </w:rPr>
              <w:t>E-Mail</w:t>
            </w:r>
          </w:p>
        </w:tc>
        <w:tc>
          <w:tcPr>
            <w:tcW w:w="1571" w:type="pct"/>
            <w:shd w:val="clear" w:color="auto" w:fill="auto"/>
          </w:tcPr>
          <w:p w14:paraId="511A77D6" w14:textId="77777777" w:rsidR="00160F4B" w:rsidRPr="00160F4B" w:rsidRDefault="00160F4B" w:rsidP="00D00810">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1022" w:type="pct"/>
            <w:shd w:val="clear" w:color="auto" w:fill="D9D9D9" w:themeFill="background1" w:themeFillShade="D9"/>
          </w:tcPr>
          <w:p w14:paraId="7F7426A7" w14:textId="52F1A0DC" w:rsidR="00160F4B" w:rsidRPr="00160F4B" w:rsidRDefault="00160F4B" w:rsidP="00D00810">
            <w:pPr>
              <w:rPr>
                <w:sz w:val="16"/>
              </w:rPr>
            </w:pPr>
            <w:r w:rsidRPr="00160F4B">
              <w:rPr>
                <w:sz w:val="16"/>
              </w:rPr>
              <w:t>Telefon</w:t>
            </w:r>
          </w:p>
        </w:tc>
        <w:tc>
          <w:tcPr>
            <w:tcW w:w="1230" w:type="pct"/>
            <w:shd w:val="clear" w:color="auto" w:fill="auto"/>
          </w:tcPr>
          <w:p w14:paraId="25FBD3AC" w14:textId="77777777" w:rsidR="00160F4B" w:rsidRPr="00160F4B" w:rsidRDefault="00160F4B" w:rsidP="00D00810">
            <w:pPr>
              <w:cnfStyle w:val="000000000000" w:firstRow="0" w:lastRow="0" w:firstColumn="0" w:lastColumn="0" w:oddVBand="0" w:evenVBand="0" w:oddHBand="0" w:evenHBand="0" w:firstRowFirstColumn="0" w:firstRowLastColumn="0" w:lastRowFirstColumn="0" w:lastRowLastColumn="0"/>
              <w:rPr>
                <w:sz w:val="16"/>
              </w:rPr>
            </w:pPr>
          </w:p>
        </w:tc>
      </w:tr>
      <w:tr w:rsidR="00160F4B" w:rsidRPr="00BB543D" w14:paraId="61554275" w14:textId="77777777" w:rsidTr="00160F4B">
        <w:tc>
          <w:tcPr>
            <w:cnfStyle w:val="000010000000" w:firstRow="0" w:lastRow="0" w:firstColumn="0" w:lastColumn="0" w:oddVBand="1" w:evenVBand="0" w:oddHBand="0" w:evenHBand="0" w:firstRowFirstColumn="0" w:firstRowLastColumn="0" w:lastRowFirstColumn="0" w:lastRowLastColumn="0"/>
            <w:tcW w:w="1177" w:type="pct"/>
            <w:shd w:val="clear" w:color="auto" w:fill="D9D9D9" w:themeFill="background1" w:themeFillShade="D9"/>
          </w:tcPr>
          <w:p w14:paraId="5DB49495" w14:textId="29A8E327" w:rsidR="00160F4B" w:rsidRPr="00160F4B" w:rsidRDefault="00160F4B" w:rsidP="00D00810">
            <w:pPr>
              <w:rPr>
                <w:sz w:val="16"/>
              </w:rPr>
            </w:pPr>
            <w:r w:rsidRPr="00160F4B">
              <w:rPr>
                <w:sz w:val="16"/>
              </w:rPr>
              <w:t>Aktueller Eigentümer</w:t>
            </w:r>
          </w:p>
        </w:tc>
        <w:tc>
          <w:tcPr>
            <w:tcW w:w="1571" w:type="pct"/>
            <w:shd w:val="clear" w:color="auto" w:fill="auto"/>
          </w:tcPr>
          <w:p w14:paraId="73B50299" w14:textId="6B1895F3" w:rsidR="00160F4B" w:rsidRPr="00160F4B" w:rsidRDefault="00160F4B" w:rsidP="00D00810">
            <w:pPr>
              <w:cnfStyle w:val="000000000000" w:firstRow="0" w:lastRow="0" w:firstColumn="0" w:lastColumn="0" w:oddVBand="0" w:evenVBand="0" w:oddHBand="0" w:evenHBand="0" w:firstRowFirstColumn="0" w:firstRowLastColumn="0" w:lastRowFirstColumn="0" w:lastRowLastColumn="0"/>
              <w:rPr>
                <w:sz w:val="16"/>
              </w:rPr>
            </w:pPr>
            <w:r>
              <w:rPr>
                <w:sz w:val="16"/>
              </w:rPr>
              <w:t>(Unternehmen, Adresse)</w:t>
            </w:r>
          </w:p>
        </w:tc>
        <w:tc>
          <w:tcPr>
            <w:cnfStyle w:val="000010000000" w:firstRow="0" w:lastRow="0" w:firstColumn="0" w:lastColumn="0" w:oddVBand="1" w:evenVBand="0" w:oddHBand="0" w:evenHBand="0" w:firstRowFirstColumn="0" w:firstRowLastColumn="0" w:lastRowFirstColumn="0" w:lastRowLastColumn="0"/>
            <w:tcW w:w="1022" w:type="pct"/>
            <w:shd w:val="clear" w:color="auto" w:fill="D9D9D9" w:themeFill="background1" w:themeFillShade="D9"/>
          </w:tcPr>
          <w:p w14:paraId="0231AC0F" w14:textId="777B1A28" w:rsidR="00160F4B" w:rsidRPr="00160F4B" w:rsidRDefault="00160F4B" w:rsidP="00D00810">
            <w:pPr>
              <w:rPr>
                <w:sz w:val="16"/>
              </w:rPr>
            </w:pPr>
            <w:r w:rsidRPr="00160F4B">
              <w:rPr>
                <w:sz w:val="16"/>
              </w:rPr>
              <w:t>Ansprechperson, Position</w:t>
            </w:r>
          </w:p>
        </w:tc>
        <w:tc>
          <w:tcPr>
            <w:tcW w:w="1230" w:type="pct"/>
            <w:shd w:val="clear" w:color="auto" w:fill="auto"/>
          </w:tcPr>
          <w:p w14:paraId="46A27452" w14:textId="0E08F4F6" w:rsidR="00160F4B" w:rsidRPr="00160F4B" w:rsidRDefault="00160F4B" w:rsidP="00D00810">
            <w:pPr>
              <w:cnfStyle w:val="000000000000" w:firstRow="0" w:lastRow="0" w:firstColumn="0" w:lastColumn="0" w:oddVBand="0" w:evenVBand="0" w:oddHBand="0" w:evenHBand="0" w:firstRowFirstColumn="0" w:firstRowLastColumn="0" w:lastRowFirstColumn="0" w:lastRowLastColumn="0"/>
              <w:rPr>
                <w:sz w:val="16"/>
              </w:rPr>
            </w:pPr>
            <w:r>
              <w:rPr>
                <w:sz w:val="16"/>
              </w:rPr>
              <w:t>(Name und Position)</w:t>
            </w:r>
          </w:p>
        </w:tc>
      </w:tr>
      <w:tr w:rsidR="00160F4B" w:rsidRPr="00B75302" w14:paraId="2F8151FB" w14:textId="77777777" w:rsidTr="00160F4B">
        <w:tc>
          <w:tcPr>
            <w:cnfStyle w:val="000010000000" w:firstRow="0" w:lastRow="0" w:firstColumn="0" w:lastColumn="0" w:oddVBand="1" w:evenVBand="0" w:oddHBand="0" w:evenHBand="0" w:firstRowFirstColumn="0" w:firstRowLastColumn="0" w:lastRowFirstColumn="0" w:lastRowLastColumn="0"/>
            <w:tcW w:w="1177" w:type="pct"/>
            <w:shd w:val="clear" w:color="auto" w:fill="D9D9D9" w:themeFill="background1" w:themeFillShade="D9"/>
          </w:tcPr>
          <w:p w14:paraId="4DC650FB" w14:textId="5A017507" w:rsidR="00160F4B" w:rsidRPr="00160F4B" w:rsidRDefault="00160F4B" w:rsidP="00C14365">
            <w:pPr>
              <w:rPr>
                <w:sz w:val="16"/>
              </w:rPr>
            </w:pPr>
            <w:r w:rsidRPr="00160F4B">
              <w:rPr>
                <w:sz w:val="16"/>
              </w:rPr>
              <w:t>E-Mail</w:t>
            </w:r>
          </w:p>
        </w:tc>
        <w:tc>
          <w:tcPr>
            <w:tcW w:w="1571" w:type="pct"/>
            <w:shd w:val="clear" w:color="auto" w:fill="auto"/>
          </w:tcPr>
          <w:p w14:paraId="4C1D8E24" w14:textId="77777777" w:rsidR="00160F4B" w:rsidRPr="00160F4B" w:rsidRDefault="00160F4B" w:rsidP="00C14365">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1022" w:type="pct"/>
            <w:shd w:val="clear" w:color="auto" w:fill="D9D9D9" w:themeFill="background1" w:themeFillShade="D9"/>
          </w:tcPr>
          <w:p w14:paraId="24E2D691" w14:textId="08A6CE38" w:rsidR="00160F4B" w:rsidRPr="00160F4B" w:rsidRDefault="00160F4B" w:rsidP="00C14365">
            <w:pPr>
              <w:rPr>
                <w:sz w:val="16"/>
              </w:rPr>
            </w:pPr>
            <w:r w:rsidRPr="00160F4B">
              <w:rPr>
                <w:sz w:val="16"/>
              </w:rPr>
              <w:t>Telefon</w:t>
            </w:r>
          </w:p>
        </w:tc>
        <w:tc>
          <w:tcPr>
            <w:tcW w:w="1230" w:type="pct"/>
            <w:shd w:val="clear" w:color="auto" w:fill="auto"/>
          </w:tcPr>
          <w:p w14:paraId="2D4E4A33" w14:textId="77777777" w:rsidR="00160F4B" w:rsidRPr="00160F4B" w:rsidRDefault="00160F4B" w:rsidP="00C14365">
            <w:pPr>
              <w:cnfStyle w:val="000000000000" w:firstRow="0" w:lastRow="0" w:firstColumn="0" w:lastColumn="0" w:oddVBand="0" w:evenVBand="0" w:oddHBand="0" w:evenHBand="0" w:firstRowFirstColumn="0" w:firstRowLastColumn="0" w:lastRowFirstColumn="0" w:lastRowLastColumn="0"/>
              <w:rPr>
                <w:sz w:val="16"/>
              </w:rPr>
            </w:pPr>
          </w:p>
        </w:tc>
      </w:tr>
      <w:tr w:rsidR="007A72D6" w:rsidRPr="00B75302" w14:paraId="5DF26F49" w14:textId="77777777" w:rsidTr="00160F4B">
        <w:tc>
          <w:tcPr>
            <w:cnfStyle w:val="000010000000" w:firstRow="0" w:lastRow="0" w:firstColumn="0" w:lastColumn="0" w:oddVBand="1" w:evenVBand="0" w:oddHBand="0" w:evenHBand="0" w:firstRowFirstColumn="0" w:firstRowLastColumn="0" w:lastRowFirstColumn="0" w:lastRowLastColumn="0"/>
            <w:tcW w:w="1177" w:type="pct"/>
            <w:shd w:val="clear" w:color="auto" w:fill="D9D9D9" w:themeFill="background1" w:themeFillShade="D9"/>
          </w:tcPr>
          <w:p w14:paraId="704E79CC" w14:textId="78929914" w:rsidR="007A72D6" w:rsidRPr="00160F4B" w:rsidRDefault="007A72D6" w:rsidP="007A72D6">
            <w:pPr>
              <w:rPr>
                <w:sz w:val="16"/>
              </w:rPr>
            </w:pPr>
            <w:r>
              <w:rPr>
                <w:sz w:val="16"/>
              </w:rPr>
              <w:t xml:space="preserve">Sonstige wesentliche Projektbeteiligte </w:t>
            </w:r>
          </w:p>
        </w:tc>
        <w:tc>
          <w:tcPr>
            <w:tcW w:w="1571" w:type="pct"/>
            <w:shd w:val="clear" w:color="auto" w:fill="auto"/>
          </w:tcPr>
          <w:p w14:paraId="0DA37D6D" w14:textId="77777777" w:rsidR="007A72D6" w:rsidRPr="00160F4B" w:rsidRDefault="007A72D6" w:rsidP="00C14365">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1022" w:type="pct"/>
            <w:shd w:val="clear" w:color="auto" w:fill="D9D9D9" w:themeFill="background1" w:themeFillShade="D9"/>
          </w:tcPr>
          <w:p w14:paraId="540F6AE1" w14:textId="5CA6B39D" w:rsidR="007A72D6" w:rsidRPr="00160F4B" w:rsidRDefault="007A72D6" w:rsidP="00C14365">
            <w:pPr>
              <w:rPr>
                <w:sz w:val="16"/>
              </w:rPr>
            </w:pPr>
            <w:r w:rsidRPr="00160F4B">
              <w:rPr>
                <w:sz w:val="16"/>
              </w:rPr>
              <w:t>Ansprechperson, Position</w:t>
            </w:r>
          </w:p>
        </w:tc>
        <w:tc>
          <w:tcPr>
            <w:tcW w:w="1230" w:type="pct"/>
            <w:shd w:val="clear" w:color="auto" w:fill="auto"/>
          </w:tcPr>
          <w:p w14:paraId="6E8420FD" w14:textId="77777777" w:rsidR="007A72D6" w:rsidRPr="00160F4B" w:rsidRDefault="007A72D6" w:rsidP="00C14365">
            <w:pPr>
              <w:cnfStyle w:val="000000000000" w:firstRow="0" w:lastRow="0" w:firstColumn="0" w:lastColumn="0" w:oddVBand="0" w:evenVBand="0" w:oddHBand="0" w:evenHBand="0" w:firstRowFirstColumn="0" w:firstRowLastColumn="0" w:lastRowFirstColumn="0" w:lastRowLastColumn="0"/>
              <w:rPr>
                <w:sz w:val="16"/>
              </w:rPr>
            </w:pPr>
          </w:p>
        </w:tc>
      </w:tr>
      <w:tr w:rsidR="007A72D6" w:rsidRPr="00B75302" w14:paraId="78A864B6" w14:textId="77777777" w:rsidTr="00160F4B">
        <w:tc>
          <w:tcPr>
            <w:cnfStyle w:val="000010000000" w:firstRow="0" w:lastRow="0" w:firstColumn="0" w:lastColumn="0" w:oddVBand="1" w:evenVBand="0" w:oddHBand="0" w:evenHBand="0" w:firstRowFirstColumn="0" w:firstRowLastColumn="0" w:lastRowFirstColumn="0" w:lastRowLastColumn="0"/>
            <w:tcW w:w="1177" w:type="pct"/>
            <w:shd w:val="clear" w:color="auto" w:fill="D9D9D9" w:themeFill="background1" w:themeFillShade="D9"/>
          </w:tcPr>
          <w:p w14:paraId="38A43A95" w14:textId="32684399" w:rsidR="007A72D6" w:rsidRPr="00160F4B" w:rsidRDefault="007A72D6" w:rsidP="00C14365">
            <w:pPr>
              <w:rPr>
                <w:sz w:val="16"/>
              </w:rPr>
            </w:pPr>
            <w:r w:rsidRPr="00160F4B">
              <w:rPr>
                <w:sz w:val="16"/>
              </w:rPr>
              <w:t>E-Mail</w:t>
            </w:r>
          </w:p>
        </w:tc>
        <w:tc>
          <w:tcPr>
            <w:tcW w:w="1571" w:type="pct"/>
            <w:shd w:val="clear" w:color="auto" w:fill="auto"/>
          </w:tcPr>
          <w:p w14:paraId="0F6831A9" w14:textId="77777777" w:rsidR="007A72D6" w:rsidRPr="00160F4B" w:rsidRDefault="007A72D6" w:rsidP="00C14365">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1022" w:type="pct"/>
            <w:shd w:val="clear" w:color="auto" w:fill="D9D9D9" w:themeFill="background1" w:themeFillShade="D9"/>
          </w:tcPr>
          <w:p w14:paraId="2B45D778" w14:textId="62EDE8D7" w:rsidR="007A72D6" w:rsidRPr="00160F4B" w:rsidRDefault="007A72D6" w:rsidP="00C14365">
            <w:pPr>
              <w:rPr>
                <w:sz w:val="16"/>
              </w:rPr>
            </w:pPr>
            <w:r w:rsidRPr="00160F4B">
              <w:rPr>
                <w:sz w:val="16"/>
              </w:rPr>
              <w:t>Telefon</w:t>
            </w:r>
          </w:p>
        </w:tc>
        <w:tc>
          <w:tcPr>
            <w:tcW w:w="1230" w:type="pct"/>
            <w:shd w:val="clear" w:color="auto" w:fill="auto"/>
          </w:tcPr>
          <w:p w14:paraId="3167DD7A" w14:textId="77777777" w:rsidR="007A72D6" w:rsidRPr="00160F4B" w:rsidRDefault="007A72D6" w:rsidP="00C14365">
            <w:pPr>
              <w:cnfStyle w:val="000000000000" w:firstRow="0" w:lastRow="0" w:firstColumn="0" w:lastColumn="0" w:oddVBand="0" w:evenVBand="0" w:oddHBand="0" w:evenHBand="0" w:firstRowFirstColumn="0" w:firstRowLastColumn="0" w:lastRowFirstColumn="0" w:lastRowLastColumn="0"/>
              <w:rPr>
                <w:sz w:val="16"/>
              </w:rPr>
            </w:pPr>
          </w:p>
        </w:tc>
      </w:tr>
    </w:tbl>
    <w:p w14:paraId="69CE8252" w14:textId="1187745D" w:rsidR="00A901A6" w:rsidRDefault="00F07E7F">
      <w:pPr>
        <w:pStyle w:val="berschrift1"/>
        <w:rPr>
          <w:color w:val="7F7F7F" w:themeColor="text1" w:themeTint="80"/>
        </w:rPr>
      </w:pPr>
      <w:r>
        <w:rPr>
          <w:color w:val="7F7F7F" w:themeColor="text1" w:themeTint="80"/>
        </w:rPr>
        <w:t>Kurzbeschreibung des Projekts</w:t>
      </w:r>
      <w:r w:rsidR="00C84350" w:rsidRPr="00C13B84">
        <w:rPr>
          <w:color w:val="7F7F7F" w:themeColor="text1" w:themeTint="80"/>
        </w:rPr>
        <w:t xml:space="preserve"> </w:t>
      </w:r>
      <w:sdt>
        <w:sdtPr>
          <w:rPr>
            <w:color w:val="C1AE69"/>
          </w:rPr>
          <w:alias w:val="Projektname"/>
          <w:tag w:val=""/>
          <w:id w:val="884524212"/>
          <w:placeholder>
            <w:docPart w:val="4351C65036374D58B4623E73A36C0D9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583BD3" w:rsidRPr="009239CF">
            <w:rPr>
              <w:color w:val="C1AE69"/>
            </w:rPr>
            <w:t>&lt;Projektname&gt;</w:t>
          </w:r>
        </w:sdtContent>
      </w:sdt>
    </w:p>
    <w:p w14:paraId="326A6BDE" w14:textId="641D4C35" w:rsidR="004A23FD" w:rsidRPr="004A23FD" w:rsidRDefault="004A23FD" w:rsidP="004A23FD">
      <w:pPr>
        <w:pStyle w:val="Abstandvor"/>
      </w:pPr>
      <w:r>
        <w:t xml:space="preserve">Wenn </w:t>
      </w:r>
      <w:sdt>
        <w:sdtPr>
          <w:rPr>
            <w:color w:val="8A6607" w:themeColor="accent3" w:themeShade="80"/>
          </w:rPr>
          <w:alias w:val="Projektname"/>
          <w:tag w:val=""/>
          <w:id w:val="-1210567668"/>
          <w:placeholder>
            <w:docPart w:val="E3BF031415B84FD9A9463B34E56443A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9239CF">
            <w:rPr>
              <w:color w:val="C1AE69"/>
            </w:rPr>
            <w:t>&lt;Projektname&gt;</w:t>
          </w:r>
        </w:sdtContent>
      </w:sdt>
      <w:r w:rsidRPr="00BB543D">
        <w:t xml:space="preserve"> </w:t>
      </w:r>
      <w:r w:rsidR="003A3395">
        <w:t>nominiert wird</w:t>
      </w:r>
      <w:r>
        <w:t xml:space="preserve">, </w:t>
      </w:r>
      <w:r w:rsidR="008011F0">
        <w:t>dient</w:t>
      </w:r>
      <w:r>
        <w:t xml:space="preserve"> dieser Text </w:t>
      </w:r>
      <w:r w:rsidR="005F3055">
        <w:t>(max. 300 Worte)</w:t>
      </w:r>
      <w:r w:rsidR="00F07E7F">
        <w:t xml:space="preserve"> </w:t>
      </w:r>
      <w:r w:rsidR="008011F0">
        <w:t>als Grundlage für die Darstellung im</w:t>
      </w:r>
      <w:r>
        <w:t xml:space="preserve"> Jahrbuch und </w:t>
      </w:r>
      <w:r w:rsidR="008011F0">
        <w:t>in der</w:t>
      </w:r>
      <w:r w:rsidR="00F07E7F">
        <w:t xml:space="preserve"> </w:t>
      </w:r>
      <w:r>
        <w:t xml:space="preserve">Online Gallery. </w:t>
      </w:r>
    </w:p>
    <w:p w14:paraId="37B8E297" w14:textId="77777777" w:rsidR="00A901A6" w:rsidRDefault="00A901A6"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4AD98482" w14:textId="77777777" w:rsidR="00C13B84" w:rsidRDefault="00C13B84"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1CD65E40" w14:textId="77777777" w:rsidR="00C13B84" w:rsidRDefault="00C13B84"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69340178" w14:textId="77777777" w:rsidR="009C09FD" w:rsidRDefault="009C09FD"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7618FD4D" w14:textId="77777777" w:rsidR="00872068" w:rsidRDefault="00872068"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66EA8747" w14:textId="77777777" w:rsidR="00C13B84" w:rsidRDefault="00C13B84"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545D8049" w14:textId="77777777" w:rsidR="009239CF" w:rsidRDefault="009239CF">
      <w:pPr>
        <w:rPr>
          <w:b/>
        </w:rPr>
      </w:pPr>
    </w:p>
    <w:p w14:paraId="4CEE4AF1" w14:textId="77777777" w:rsidR="009C09FD" w:rsidRDefault="009C09FD">
      <w:pPr>
        <w:rPr>
          <w:b/>
        </w:rPr>
      </w:pPr>
    </w:p>
    <w:p w14:paraId="4E549A51" w14:textId="140DD608" w:rsidR="00A901A6" w:rsidRPr="0026640E" w:rsidRDefault="00583BD3">
      <w:pPr>
        <w:rPr>
          <w:sz w:val="22"/>
          <w:szCs w:val="22"/>
        </w:rPr>
      </w:pPr>
      <w:r w:rsidRPr="0026640E">
        <w:rPr>
          <w:b/>
          <w:sz w:val="22"/>
          <w:szCs w:val="22"/>
        </w:rPr>
        <w:t xml:space="preserve">Der Einreicher des Projekts </w:t>
      </w:r>
      <w:r w:rsidR="004A23FD" w:rsidRPr="0026640E">
        <w:rPr>
          <w:b/>
          <w:sz w:val="22"/>
          <w:szCs w:val="22"/>
        </w:rPr>
        <w:t>ist:</w:t>
      </w:r>
      <w:r w:rsidR="004A23FD" w:rsidRPr="0026640E">
        <w:rPr>
          <w:sz w:val="22"/>
          <w:szCs w:val="22"/>
        </w:rPr>
        <w:t xml:space="preserve"> (bitte</w:t>
      </w:r>
      <w:r w:rsidR="00587347">
        <w:rPr>
          <w:sz w:val="22"/>
          <w:szCs w:val="22"/>
        </w:rPr>
        <w:t xml:space="preserve"> im Zuge einer Mitgliedschaft</w:t>
      </w:r>
      <w:bookmarkStart w:id="0" w:name="_GoBack"/>
      <w:bookmarkEnd w:id="0"/>
      <w:r w:rsidR="004A23FD" w:rsidRPr="0026640E">
        <w:rPr>
          <w:sz w:val="22"/>
          <w:szCs w:val="22"/>
        </w:rPr>
        <w:t xml:space="preserve"> mit </w:t>
      </w:r>
      <w:r w:rsidR="004A23FD" w:rsidRPr="0026640E">
        <w:rPr>
          <w:b/>
          <w:sz w:val="22"/>
          <w:szCs w:val="22"/>
        </w:rPr>
        <w:t>X</w:t>
      </w:r>
      <w:r w:rsidR="004A23FD" w:rsidRPr="0026640E">
        <w:rPr>
          <w:sz w:val="22"/>
          <w:szCs w:val="22"/>
        </w:rPr>
        <w:t xml:space="preserve"> kennzeichnen)</w:t>
      </w:r>
    </w:p>
    <w:p w14:paraId="1EB0E201" w14:textId="087158A3" w:rsidR="004A23FD" w:rsidRPr="008011F0" w:rsidRDefault="004A23FD" w:rsidP="004A23FD">
      <w:pPr>
        <w:pStyle w:val="Aufzhlungszeichen"/>
        <w:numPr>
          <w:ilvl w:val="0"/>
          <w:numId w:val="0"/>
        </w:numPr>
        <w:ind w:left="432"/>
        <w:rPr>
          <w:b/>
          <w:sz w:val="22"/>
        </w:rPr>
      </w:pPr>
      <w:r w:rsidRPr="008011F0">
        <w:rPr>
          <w:b/>
          <w:sz w:val="22"/>
        </w:rPr>
        <w:t xml:space="preserve"> </w:t>
      </w:r>
      <w:r w:rsidR="009239CF" w:rsidRPr="009239CF">
        <w:rPr>
          <w:sz w:val="22"/>
          <w:highlight w:val="lightGray"/>
        </w:rPr>
        <w:t>[        ]</w:t>
      </w:r>
      <w:r w:rsidRPr="008011F0">
        <w:rPr>
          <w:b/>
          <w:sz w:val="22"/>
        </w:rPr>
        <w:t xml:space="preserve"> FIABCI Mitglied</w:t>
      </w:r>
      <w:r w:rsidRPr="008011F0">
        <w:rPr>
          <w:b/>
          <w:sz w:val="22"/>
        </w:rPr>
        <w:tab/>
      </w:r>
      <w:r w:rsidRPr="008011F0">
        <w:rPr>
          <w:b/>
          <w:sz w:val="22"/>
        </w:rPr>
        <w:tab/>
      </w:r>
      <w:r w:rsidRPr="008011F0">
        <w:rPr>
          <w:b/>
          <w:sz w:val="22"/>
        </w:rPr>
        <w:tab/>
        <w:t xml:space="preserve"> </w:t>
      </w:r>
      <w:r w:rsidR="009239CF" w:rsidRPr="009239CF">
        <w:rPr>
          <w:sz w:val="22"/>
          <w:highlight w:val="lightGray"/>
        </w:rPr>
        <w:t>[        ]</w:t>
      </w:r>
      <w:r w:rsidRPr="008011F0">
        <w:rPr>
          <w:b/>
          <w:sz w:val="22"/>
        </w:rPr>
        <w:t xml:space="preserve"> ÖVI Mitglied</w:t>
      </w:r>
    </w:p>
    <w:p w14:paraId="2872669E" w14:textId="77777777" w:rsidR="004A23FD" w:rsidRDefault="004A23FD"/>
    <w:p w14:paraId="65D2835B" w14:textId="77777777" w:rsidR="008011F0" w:rsidRDefault="008011F0"/>
    <w:p w14:paraId="47D7940A" w14:textId="220F51A1" w:rsidR="00A901A6" w:rsidRDefault="00A4569A" w:rsidP="001447C1">
      <w:pPr>
        <w:jc w:val="both"/>
      </w:pPr>
      <w:r w:rsidRPr="009239CF">
        <w:rPr>
          <w:sz w:val="22"/>
          <w:highlight w:val="lightGray"/>
        </w:rPr>
        <w:t>[        ]</w:t>
      </w:r>
      <w:r w:rsidRPr="00A4569A">
        <w:rPr>
          <w:sz w:val="22"/>
        </w:rPr>
        <w:t xml:space="preserve"> </w:t>
      </w:r>
      <w:r>
        <w:rPr>
          <w:sz w:val="22"/>
        </w:rPr>
        <w:t>(</w:t>
      </w:r>
      <w:r w:rsidRPr="008011F0">
        <w:rPr>
          <w:sz w:val="22"/>
        </w:rPr>
        <w:t xml:space="preserve">bitte mit </w:t>
      </w:r>
      <w:r w:rsidRPr="008011F0">
        <w:rPr>
          <w:b/>
          <w:sz w:val="22"/>
        </w:rPr>
        <w:t>X</w:t>
      </w:r>
      <w:r w:rsidRPr="008011F0">
        <w:rPr>
          <w:sz w:val="22"/>
        </w:rPr>
        <w:t xml:space="preserve"> kennzeichnen)</w:t>
      </w:r>
      <w:r>
        <w:rPr>
          <w:sz w:val="22"/>
        </w:rPr>
        <w:t xml:space="preserve"> </w:t>
      </w:r>
      <w:r w:rsidRPr="009239CF">
        <w:rPr>
          <w:sz w:val="20"/>
        </w:rPr>
        <w:t>Ich/Wir stimme</w:t>
      </w:r>
      <w:r w:rsidR="00705547" w:rsidRPr="009239CF">
        <w:rPr>
          <w:sz w:val="20"/>
        </w:rPr>
        <w:t>(</w:t>
      </w:r>
      <w:r w:rsidRPr="009239CF">
        <w:rPr>
          <w:sz w:val="20"/>
        </w:rPr>
        <w:t>n</w:t>
      </w:r>
      <w:r w:rsidR="00705547" w:rsidRPr="009239CF">
        <w:rPr>
          <w:sz w:val="20"/>
        </w:rPr>
        <w:t>)</w:t>
      </w:r>
      <w:r w:rsidRPr="009239CF">
        <w:rPr>
          <w:sz w:val="20"/>
        </w:rPr>
        <w:t xml:space="preserve"> </w:t>
      </w:r>
      <w:r w:rsidR="004979EB" w:rsidRPr="009239CF">
        <w:rPr>
          <w:sz w:val="20"/>
        </w:rPr>
        <w:t xml:space="preserve">den </w:t>
      </w:r>
      <w:r w:rsidR="008011F0" w:rsidRPr="009239CF">
        <w:rPr>
          <w:sz w:val="20"/>
        </w:rPr>
        <w:t xml:space="preserve">Teilnahmebedingungen im </w:t>
      </w:r>
      <w:proofErr w:type="spellStart"/>
      <w:r w:rsidR="008011F0" w:rsidRPr="009239CF">
        <w:rPr>
          <w:sz w:val="20"/>
        </w:rPr>
        <w:t>Factsheet</w:t>
      </w:r>
      <w:proofErr w:type="spellEnd"/>
      <w:r w:rsidR="008011F0" w:rsidRPr="009239CF">
        <w:rPr>
          <w:sz w:val="20"/>
        </w:rPr>
        <w:t xml:space="preserve"> </w:t>
      </w:r>
      <w:r w:rsidRPr="009239CF">
        <w:rPr>
          <w:sz w:val="20"/>
        </w:rPr>
        <w:t>ausdrücklich</w:t>
      </w:r>
      <w:r w:rsidR="008011F0" w:rsidRPr="009239CF">
        <w:rPr>
          <w:sz w:val="20"/>
        </w:rPr>
        <w:t xml:space="preserve"> zu. </w:t>
      </w:r>
      <w:r w:rsidR="00705547" w:rsidRPr="009239CF">
        <w:rPr>
          <w:sz w:val="20"/>
        </w:rPr>
        <w:t xml:space="preserve">Mit der Zustimmung zu den Teilnahmebedingungen stimme(n) ich / wir auch der in den Teilnahmebedingungen enthaltenen Zustimmung zur Datenverarbeitung in vorgesehenen Umfang zu. </w:t>
      </w:r>
      <w:r w:rsidR="004979EB" w:rsidRPr="009239CF">
        <w:rPr>
          <w:sz w:val="20"/>
        </w:rPr>
        <w:t xml:space="preserve">Ich/Wir </w:t>
      </w:r>
      <w:r w:rsidR="008011F0" w:rsidRPr="009239CF">
        <w:rPr>
          <w:sz w:val="20"/>
        </w:rPr>
        <w:t>versicher</w:t>
      </w:r>
      <w:r w:rsidR="004979EB" w:rsidRPr="009239CF">
        <w:rPr>
          <w:sz w:val="20"/>
        </w:rPr>
        <w:t>e/versichern</w:t>
      </w:r>
      <w:r w:rsidR="008011F0" w:rsidRPr="009239CF">
        <w:rPr>
          <w:sz w:val="20"/>
        </w:rPr>
        <w:t xml:space="preserve"> die Formulare zur FIABCI Prix d'Excellence Projekteinreichung </w:t>
      </w:r>
      <w:r w:rsidR="004979EB" w:rsidRPr="009239CF">
        <w:rPr>
          <w:sz w:val="20"/>
        </w:rPr>
        <w:t xml:space="preserve">jeweils </w:t>
      </w:r>
      <w:r w:rsidR="008011F0" w:rsidRPr="009239CF">
        <w:rPr>
          <w:sz w:val="20"/>
        </w:rPr>
        <w:t xml:space="preserve">vollständig </w:t>
      </w:r>
      <w:r w:rsidR="004979EB" w:rsidRPr="009239CF">
        <w:rPr>
          <w:sz w:val="20"/>
        </w:rPr>
        <w:t xml:space="preserve">und wahrheitsgemäß </w:t>
      </w:r>
      <w:r w:rsidR="008011F0" w:rsidRPr="009239CF">
        <w:rPr>
          <w:sz w:val="20"/>
        </w:rPr>
        <w:t>ausgefüllt zu haben</w:t>
      </w:r>
      <w:r w:rsidR="004979EB" w:rsidRPr="009239CF">
        <w:rPr>
          <w:sz w:val="20"/>
        </w:rPr>
        <w:t>.</w:t>
      </w:r>
    </w:p>
    <w:p w14:paraId="34572FE8" w14:textId="77777777" w:rsidR="00A901A6" w:rsidRDefault="00A901A6" w:rsidP="001447C1">
      <w:pPr>
        <w:jc w:val="both"/>
      </w:pPr>
    </w:p>
    <w:p w14:paraId="5E8F36A9" w14:textId="6D0DFA80" w:rsidR="00A4569A" w:rsidRDefault="00A4569A" w:rsidP="009239CF">
      <w:pPr>
        <w:jc w:val="both"/>
      </w:pPr>
      <w:r w:rsidRPr="009239CF">
        <w:rPr>
          <w:sz w:val="22"/>
          <w:highlight w:val="lightGray"/>
        </w:rPr>
        <w:t>[        ]</w:t>
      </w:r>
      <w:r w:rsidRPr="00A4569A">
        <w:rPr>
          <w:sz w:val="22"/>
        </w:rPr>
        <w:t xml:space="preserve"> </w:t>
      </w:r>
      <w:r>
        <w:rPr>
          <w:sz w:val="22"/>
        </w:rPr>
        <w:t>(</w:t>
      </w:r>
      <w:r w:rsidRPr="008011F0">
        <w:rPr>
          <w:sz w:val="22"/>
        </w:rPr>
        <w:t xml:space="preserve">bitte mit </w:t>
      </w:r>
      <w:r w:rsidRPr="008011F0">
        <w:rPr>
          <w:b/>
          <w:sz w:val="22"/>
        </w:rPr>
        <w:t>X</w:t>
      </w:r>
      <w:r w:rsidRPr="008011F0">
        <w:rPr>
          <w:sz w:val="22"/>
        </w:rPr>
        <w:t xml:space="preserve"> kennzeichnen)</w:t>
      </w:r>
      <w:r>
        <w:rPr>
          <w:sz w:val="22"/>
        </w:rPr>
        <w:t xml:space="preserve"> </w:t>
      </w:r>
      <w:r w:rsidRPr="0026640E">
        <w:rPr>
          <w:sz w:val="20"/>
        </w:rPr>
        <w:t>Ich/Wir stimmen der Weitergabe meiner im Rahmen des FIABCI Prix d'Excellence erhobenen Daten an den in den Teilnahmebedingungen unter Punkt "Optionale Zustimmung zur Datenweitergabe" genannten Personenkreis zu. Diese Zustimmung gilt ohne zeitliche Beschränkung bis zu meinem schriftlichen Widerruf.</w:t>
      </w:r>
    </w:p>
    <w:p w14:paraId="14C885E1" w14:textId="77777777" w:rsidR="00A4569A" w:rsidRDefault="00A4569A"/>
    <w:p w14:paraId="756995F8" w14:textId="77777777" w:rsidR="009239CF" w:rsidRDefault="009239CF"/>
    <w:p w14:paraId="6EAB441A" w14:textId="271E3544" w:rsidR="009239CF" w:rsidRDefault="009239CF">
      <w:r>
        <w:t xml:space="preserve">Vielen Dank für Ihre Anmeldung! </w:t>
      </w:r>
      <w:r w:rsidRPr="009239CF">
        <w:t>Bitte</w:t>
      </w:r>
      <w:r>
        <w:t xml:space="preserve"> übermitteln Sie dieses elektronisch ausgefüllte</w:t>
      </w:r>
      <w:r w:rsidRPr="009239CF">
        <w:t xml:space="preserve"> Formular per E-Mail an </w:t>
      </w:r>
      <w:r>
        <w:t xml:space="preserve">das Büro des Wettbewerbs: </w:t>
      </w:r>
      <w:hyperlink r:id="rId10" w:history="1">
        <w:r w:rsidR="009C09FD" w:rsidRPr="004D4D3B">
          <w:rPr>
            <w:rStyle w:val="Hyperlink"/>
          </w:rPr>
          <w:t>office@fiabci.at</w:t>
        </w:r>
      </w:hyperlink>
      <w:r w:rsidRPr="009239CF">
        <w:t xml:space="preserve">. </w:t>
      </w:r>
      <w:r>
        <w:t>Anschließend</w:t>
      </w:r>
      <w:r w:rsidRPr="009239CF">
        <w:t xml:space="preserve"> erhalten Sie eine </w:t>
      </w:r>
      <w:r w:rsidR="009C09FD">
        <w:t>Anmelde</w:t>
      </w:r>
      <w:r w:rsidRPr="009239CF">
        <w:t xml:space="preserve">bestätigung, die detaillierten Einreichunterlagen </w:t>
      </w:r>
      <w:r>
        <w:t xml:space="preserve">für Ihre Teilnahme </w:t>
      </w:r>
      <w:r w:rsidRPr="009239CF">
        <w:t>und die Rechnung der Teilnahmegebühr.</w:t>
      </w:r>
    </w:p>
    <w:p w14:paraId="4269D1E1" w14:textId="63091A03" w:rsidR="009239CF" w:rsidRDefault="009239CF">
      <w:r>
        <w:t xml:space="preserve">Bei Fragen steht Ihnen Sandra Nova, FIABCI Austria unter Tel: +43 512 77 77-111 </w:t>
      </w:r>
      <w:r w:rsidR="0026640E">
        <w:t xml:space="preserve">gerne </w:t>
      </w:r>
      <w:r>
        <w:t xml:space="preserve">zur Verfügung! </w:t>
      </w:r>
      <w:r>
        <w:br/>
      </w:r>
    </w:p>
    <w:p w14:paraId="7B38EFBB" w14:textId="483A95F4" w:rsidR="009239CF" w:rsidRDefault="009239CF">
      <w:r>
        <w:t xml:space="preserve">Herzlichst, </w:t>
      </w:r>
      <w:r>
        <w:br/>
      </w:r>
      <w:r>
        <w:br/>
        <w:t>Ihr FIABCI Prix d’Excellence Austria Team</w:t>
      </w:r>
    </w:p>
    <w:p w14:paraId="35100D1A" w14:textId="77777777" w:rsidR="00555744" w:rsidRDefault="00555744"/>
    <w:p w14:paraId="43D36ED8" w14:textId="77777777" w:rsidR="00555744" w:rsidRDefault="00555744"/>
    <w:p w14:paraId="21502A7D" w14:textId="77777777" w:rsidR="00555744" w:rsidRDefault="00555744"/>
    <w:p w14:paraId="1B7AC4F8" w14:textId="79FEB8C5" w:rsidR="00555744" w:rsidRPr="00933600" w:rsidRDefault="00555744"/>
    <w:sectPr w:rsidR="00555744" w:rsidRPr="00933600" w:rsidSect="00872068">
      <w:headerReference w:type="default" r:id="rId11"/>
      <w:footerReference w:type="default" r:id="rId12"/>
      <w:pgSz w:w="11907" w:h="16839" w:code="9"/>
      <w:pgMar w:top="1440" w:right="1440" w:bottom="1440" w:left="1440" w:header="72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E0928" w14:textId="77777777" w:rsidR="00F85275" w:rsidRDefault="00F85275">
      <w:pPr>
        <w:spacing w:after="0" w:line="240" w:lineRule="auto"/>
      </w:pPr>
      <w:r>
        <w:separator/>
      </w:r>
    </w:p>
  </w:endnote>
  <w:endnote w:type="continuationSeparator" w:id="0">
    <w:p w14:paraId="3F20ACF8" w14:textId="77777777" w:rsidR="00F85275" w:rsidRDefault="00F8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80C14" w14:textId="5FDB454E" w:rsidR="00555744" w:rsidRPr="005B267A" w:rsidRDefault="00555744" w:rsidP="00555744">
    <w:pPr>
      <w:spacing w:line="220" w:lineRule="exact"/>
      <w:rPr>
        <w:rFonts w:cs="Arial"/>
        <w:sz w:val="16"/>
        <w:szCs w:val="16"/>
      </w:rPr>
    </w:pPr>
    <w:r>
      <w:rPr>
        <w:noProof/>
        <w:sz w:val="20"/>
        <w:lang w:val="de-AT" w:eastAsia="de-AT"/>
      </w:rPr>
      <w:drawing>
        <wp:anchor distT="0" distB="0" distL="114300" distR="114300" simplePos="0" relativeHeight="251664384" behindDoc="1" locked="0" layoutInCell="1" allowOverlap="1" wp14:anchorId="2FAF2051" wp14:editId="6C779A31">
          <wp:simplePos x="0" y="0"/>
          <wp:positionH relativeFrom="column">
            <wp:posOffset>4027805</wp:posOffset>
          </wp:positionH>
          <wp:positionV relativeFrom="paragraph">
            <wp:posOffset>-44359</wp:posOffset>
          </wp:positionV>
          <wp:extent cx="1892300" cy="734060"/>
          <wp:effectExtent l="0" t="0" r="12700" b="2540"/>
          <wp:wrapNone/>
          <wp:docPr id="9" name="bewerbun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erbung_3.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892300" cy="734060"/>
                  </a:xfrm>
                  <a:prstGeom prst="rect">
                    <a:avLst/>
                  </a:prstGeom>
                </pic:spPr>
              </pic:pic>
            </a:graphicData>
          </a:graphic>
          <wp14:sizeRelH relativeFrom="page">
            <wp14:pctWidth>0</wp14:pctWidth>
          </wp14:sizeRelH>
          <wp14:sizeRelV relativeFrom="page">
            <wp14:pctHeight>0</wp14:pctHeight>
          </wp14:sizeRelV>
        </wp:anchor>
      </w:drawing>
    </w:r>
    <w:r w:rsidRPr="005612C7">
      <w:rPr>
        <w:rFonts w:cs="Arial"/>
        <w:b/>
        <w:sz w:val="16"/>
        <w:szCs w:val="16"/>
      </w:rPr>
      <w:t>FIABCI Austria - Internationaler Verband der Immobilienberufe</w:t>
    </w:r>
    <w:r w:rsidRPr="005B267A">
      <w:rPr>
        <w:rFonts w:cs="Arial"/>
        <w:b/>
        <w:sz w:val="16"/>
        <w:szCs w:val="16"/>
      </w:rPr>
      <w:br/>
    </w:r>
    <w:proofErr w:type="spellStart"/>
    <w:r>
      <w:rPr>
        <w:rFonts w:cs="Arial"/>
        <w:sz w:val="16"/>
        <w:szCs w:val="16"/>
      </w:rPr>
      <w:t>Riemergasse</w:t>
    </w:r>
    <w:proofErr w:type="spellEnd"/>
    <w:r>
      <w:rPr>
        <w:rFonts w:cs="Arial"/>
        <w:sz w:val="16"/>
        <w:szCs w:val="16"/>
      </w:rPr>
      <w:t xml:space="preserve"> 8, </w:t>
    </w:r>
    <w:r w:rsidRPr="005B267A">
      <w:rPr>
        <w:rFonts w:cs="Arial"/>
        <w:sz w:val="16"/>
        <w:szCs w:val="16"/>
      </w:rPr>
      <w:t>1010 Wien</w:t>
    </w:r>
    <w:r>
      <w:rPr>
        <w:rFonts w:cs="Arial"/>
        <w:sz w:val="16"/>
        <w:szCs w:val="16"/>
      </w:rPr>
      <w:t>, Tel.</w:t>
    </w:r>
    <w:r w:rsidRPr="005B267A">
      <w:rPr>
        <w:rFonts w:cs="Arial"/>
        <w:sz w:val="16"/>
        <w:szCs w:val="16"/>
      </w:rPr>
      <w:t>: +43 1 512 77 77 111</w:t>
    </w:r>
    <w:r>
      <w:rPr>
        <w:rFonts w:cs="Arial"/>
        <w:sz w:val="16"/>
        <w:szCs w:val="16"/>
      </w:rPr>
      <w:t xml:space="preserve">, </w:t>
    </w:r>
    <w:hyperlink r:id="rId3" w:tgtFrame="_self" w:history="1">
      <w:r w:rsidRPr="005B267A">
        <w:rPr>
          <w:rFonts w:cs="Arial"/>
          <w:sz w:val="16"/>
          <w:szCs w:val="16"/>
        </w:rPr>
        <w:t>office@fiabci.at</w:t>
      </w:r>
    </w:hyperlink>
    <w:r>
      <w:rPr>
        <w:rFonts w:cs="Arial"/>
        <w:sz w:val="16"/>
        <w:szCs w:val="16"/>
      </w:rPr>
      <w:t xml:space="preserve">, </w:t>
    </w:r>
    <w:hyperlink r:id="rId4" w:tgtFrame="_blank" w:history="1">
      <w:r w:rsidRPr="005B267A">
        <w:rPr>
          <w:rFonts w:cs="Arial"/>
          <w:sz w:val="16"/>
          <w:szCs w:val="16"/>
        </w:rPr>
        <w:t>www.</w:t>
      </w:r>
    </w:hyperlink>
    <w:r>
      <w:rPr>
        <w:rFonts w:cs="Arial"/>
        <w:sz w:val="16"/>
        <w:szCs w:val="16"/>
      </w:rPr>
      <w:t>fiabci.at</w:t>
    </w:r>
  </w:p>
  <w:p w14:paraId="250ADB10" w14:textId="7D4A9F1A" w:rsidR="00555744" w:rsidRPr="00487704" w:rsidRDefault="00555744" w:rsidP="00555744">
    <w:pPr>
      <w:spacing w:after="0" w:line="220" w:lineRule="exact"/>
      <w:rPr>
        <w:rFonts w:cs="Arial"/>
        <w:b/>
        <w:sz w:val="16"/>
        <w:szCs w:val="16"/>
      </w:rPr>
    </w:pPr>
    <w:r w:rsidRPr="00487704">
      <w:rPr>
        <w:rFonts w:cs="Arial"/>
        <w:b/>
        <w:sz w:val="16"/>
        <w:szCs w:val="16"/>
      </w:rPr>
      <w:t>ÖVI - Österreichischen Verband der Immobilienwirtschaft</w:t>
    </w:r>
  </w:p>
  <w:p w14:paraId="26A372FF" w14:textId="122A850E" w:rsidR="00872068" w:rsidRDefault="00872068" w:rsidP="00555744">
    <w:pPr>
      <w:spacing w:after="0" w:line="220" w:lineRule="exact"/>
      <w:rPr>
        <w:rFonts w:cs="Arial"/>
        <w:sz w:val="16"/>
        <w:szCs w:val="16"/>
      </w:rPr>
    </w:pPr>
    <w:r>
      <w:rPr>
        <w:rFonts w:cs="Arial"/>
        <w:b/>
        <w:noProof/>
        <w:sz w:val="16"/>
        <w:szCs w:val="16"/>
        <w:lang w:val="de-AT" w:eastAsia="de-AT"/>
      </w:rPr>
      <w:drawing>
        <wp:anchor distT="0" distB="0" distL="114300" distR="114300" simplePos="0" relativeHeight="251661312" behindDoc="1" locked="0" layoutInCell="1" allowOverlap="1" wp14:anchorId="32BA15FF" wp14:editId="07466D7E">
          <wp:simplePos x="0" y="0"/>
          <wp:positionH relativeFrom="page">
            <wp:align>left</wp:align>
          </wp:positionH>
          <wp:positionV relativeFrom="paragraph">
            <wp:posOffset>234950</wp:posOffset>
          </wp:positionV>
          <wp:extent cx="7559675" cy="855980"/>
          <wp:effectExtent l="0" t="0" r="3175" b="1270"/>
          <wp:wrapNone/>
          <wp:docPr id="6" name="sponsoren_fus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en_fuss_2.jpg"/>
                  <pic:cNvPicPr/>
                </pic:nvPicPr>
                <pic:blipFill>
                  <a:blip r:embed="rId5" r:link="rId6">
                    <a:extLst>
                      <a:ext uri="{28A0092B-C50C-407E-A947-70E740481C1C}">
                        <a14:useLocalDpi xmlns:a14="http://schemas.microsoft.com/office/drawing/2010/main" val="0"/>
                      </a:ext>
                    </a:extLst>
                  </a:blip>
                  <a:stretch>
                    <a:fillRect/>
                  </a:stretch>
                </pic:blipFill>
                <pic:spPr>
                  <a:xfrm>
                    <a:off x="0" y="0"/>
                    <a:ext cx="7559675" cy="855980"/>
                  </a:xfrm>
                  <a:prstGeom prst="rect">
                    <a:avLst/>
                  </a:prstGeom>
                </pic:spPr>
              </pic:pic>
            </a:graphicData>
          </a:graphic>
          <wp14:sizeRelH relativeFrom="page">
            <wp14:pctWidth>0</wp14:pctWidth>
          </wp14:sizeRelH>
          <wp14:sizeRelV relativeFrom="page">
            <wp14:pctHeight>0</wp14:pctHeight>
          </wp14:sizeRelV>
        </wp:anchor>
      </w:drawing>
    </w:r>
    <w:r w:rsidR="00555744" w:rsidRPr="005B267A">
      <w:rPr>
        <w:rFonts w:cs="Arial"/>
        <w:sz w:val="16"/>
        <w:szCs w:val="16"/>
      </w:rPr>
      <w:t>Favoritenstraße 24/11, A-1040 Wien, T</w:t>
    </w:r>
    <w:r w:rsidR="00555744">
      <w:rPr>
        <w:rFonts w:cs="Arial"/>
        <w:sz w:val="16"/>
        <w:szCs w:val="16"/>
      </w:rPr>
      <w:t>el.:</w:t>
    </w:r>
    <w:r w:rsidR="00555744" w:rsidRPr="005B267A">
      <w:rPr>
        <w:rFonts w:cs="Arial"/>
        <w:sz w:val="16"/>
        <w:szCs w:val="16"/>
      </w:rPr>
      <w:t xml:space="preserve"> +43 1 505 48 75, </w:t>
    </w:r>
    <w:hyperlink r:id="rId7" w:history="1">
      <w:r w:rsidR="00555744" w:rsidRPr="005B267A">
        <w:rPr>
          <w:rStyle w:val="Hyperlink"/>
          <w:rFonts w:cs="Arial"/>
          <w:sz w:val="16"/>
          <w:szCs w:val="16"/>
        </w:rPr>
        <w:t>office@ovi.at</w:t>
      </w:r>
    </w:hyperlink>
    <w:r w:rsidR="00555744" w:rsidRPr="005B267A">
      <w:rPr>
        <w:rFonts w:cs="Arial"/>
        <w:sz w:val="16"/>
        <w:szCs w:val="16"/>
      </w:rPr>
      <w:t xml:space="preserve">, </w:t>
    </w:r>
    <w:hyperlink r:id="rId8" w:history="1">
      <w:r w:rsidRPr="00FE28B6">
        <w:rPr>
          <w:rStyle w:val="Hyperlink"/>
          <w:rFonts w:cs="Arial"/>
          <w:sz w:val="16"/>
          <w:szCs w:val="16"/>
        </w:rPr>
        <w:t>www.ovi.at</w:t>
      </w:r>
    </w:hyperlink>
  </w:p>
  <w:p w14:paraId="73FE8577" w14:textId="043F30F9" w:rsidR="004A23FD" w:rsidRPr="00555744" w:rsidRDefault="00872068" w:rsidP="00555744">
    <w:pPr>
      <w:pStyle w:val="Fuzeile"/>
    </w:pPr>
    <w:r>
      <w:rPr>
        <w:lang w:val="de-AT" w:eastAsia="de-AT"/>
      </w:rPr>
      <mc:AlternateContent>
        <mc:Choice Requires="wps">
          <w:drawing>
            <wp:anchor distT="0" distB="0" distL="114300" distR="114300" simplePos="0" relativeHeight="251662336" behindDoc="0" locked="0" layoutInCell="1" allowOverlap="1" wp14:anchorId="2F36757D" wp14:editId="7FD0534F">
              <wp:simplePos x="0" y="0"/>
              <wp:positionH relativeFrom="column">
                <wp:posOffset>-812800</wp:posOffset>
              </wp:positionH>
              <wp:positionV relativeFrom="paragraph">
                <wp:posOffset>150495</wp:posOffset>
              </wp:positionV>
              <wp:extent cx="812165" cy="231140"/>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812165"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A889719" w14:textId="77777777" w:rsidR="00555744" w:rsidRPr="005612C7" w:rsidRDefault="00555744" w:rsidP="00555744">
                          <w:pPr>
                            <w:spacing w:line="220" w:lineRule="exact"/>
                            <w:rPr>
                              <w:rFonts w:cs="Arial"/>
                              <w:b/>
                              <w:sz w:val="16"/>
                              <w:szCs w:val="16"/>
                            </w:rPr>
                          </w:pPr>
                          <w:r w:rsidRPr="005612C7">
                            <w:rPr>
                              <w:rFonts w:cs="Arial"/>
                              <w:sz w:val="16"/>
                              <w:szCs w:val="16"/>
                            </w:rPr>
                            <w:t>Sponsoren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36757D" id="_x0000_t202" coordsize="21600,21600" o:spt="202" path="m,l,21600r21600,l21600,xe">
              <v:stroke joinstyle="miter"/>
              <v:path gradientshapeok="t" o:connecttype="rect"/>
            </v:shapetype>
            <v:shape id="Textfeld 7" o:spid="_x0000_s1026" type="#_x0000_t202" style="position:absolute;left:0;text-align:left;margin-left:-64pt;margin-top:11.85pt;width:63.95pt;height:1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" filled="f" stroked="f">
              <v:textbox style="mso-fit-shape-to-text:t">
                <w:txbxContent>
                  <w:p w14:paraId="2A889719" w14:textId="77777777" w:rsidR="00555744" w:rsidRPr="005612C7" w:rsidRDefault="00555744" w:rsidP="00555744">
                    <w:pPr>
                      <w:spacing w:line="220" w:lineRule="exact"/>
                      <w:rPr>
                        <w:rFonts w:cs="Arial"/>
                        <w:b/>
                        <w:sz w:val="16"/>
                        <w:szCs w:val="16"/>
                      </w:rPr>
                    </w:pPr>
                    <w:r w:rsidRPr="005612C7">
                      <w:rPr>
                        <w:rFonts w:cs="Arial"/>
                        <w:sz w:val="16"/>
                        <w:szCs w:val="16"/>
                      </w:rPr>
                      <w:t>Sponsoren</w:t>
                    </w:r>
                  </w:p>
                </w:txbxContent>
              </v:textbox>
              <w10:wrap type="square"/>
            </v:shape>
          </w:pict>
        </mc:Fallback>
      </mc:AlternateContent>
    </w:r>
    <w:r>
      <w:rPr>
        <w:lang w:val="de-AT" w:eastAsia="de-AT"/>
      </w:rPr>
      <mc:AlternateContent>
        <mc:Choice Requires="wps">
          <w:drawing>
            <wp:anchor distT="0" distB="0" distL="114300" distR="114300" simplePos="0" relativeHeight="251663360" behindDoc="0" locked="0" layoutInCell="1" allowOverlap="1" wp14:anchorId="436330AD" wp14:editId="7008C7DA">
              <wp:simplePos x="0" y="0"/>
              <wp:positionH relativeFrom="column">
                <wp:posOffset>4902835</wp:posOffset>
              </wp:positionH>
              <wp:positionV relativeFrom="paragraph">
                <wp:posOffset>193040</wp:posOffset>
              </wp:positionV>
              <wp:extent cx="1069975" cy="231140"/>
              <wp:effectExtent l="0" t="0" r="0" b="0"/>
              <wp:wrapSquare wrapText="bothSides"/>
              <wp:docPr id="8" name="Textfeld 8"/>
              <wp:cNvGraphicFramePr/>
              <a:graphic xmlns:a="http://schemas.openxmlformats.org/drawingml/2006/main">
                <a:graphicData uri="http://schemas.microsoft.com/office/word/2010/wordprocessingShape">
                  <wps:wsp>
                    <wps:cNvSpPr txBox="1"/>
                    <wps:spPr>
                      <a:xfrm>
                        <a:off x="0" y="0"/>
                        <a:ext cx="1069975"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33B4DC" w14:textId="77777777" w:rsidR="00555744" w:rsidRPr="005612C7" w:rsidRDefault="00555744" w:rsidP="00555744">
                          <w:pPr>
                            <w:spacing w:line="220" w:lineRule="exact"/>
                            <w:rPr>
                              <w:rFonts w:cs="Arial"/>
                              <w:b/>
                              <w:sz w:val="16"/>
                              <w:szCs w:val="16"/>
                            </w:rPr>
                          </w:pPr>
                          <w:r>
                            <w:rPr>
                              <w:rFonts w:cs="Arial"/>
                              <w:sz w:val="16"/>
                              <w:szCs w:val="16"/>
                            </w:rPr>
                            <w:t>Medienpartner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6330AD" id="Textfeld 8" o:spid="_x0000_s1027" type="#_x0000_t202" style="position:absolute;left:0;text-align:left;margin-left:386.05pt;margin-top:15.2pt;width:84.25pt;height:1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" filled="f" stroked="f">
              <v:textbox style="mso-fit-shape-to-text:t">
                <w:txbxContent>
                  <w:p w14:paraId="1633B4DC" w14:textId="77777777" w:rsidR="00555744" w:rsidRPr="005612C7" w:rsidRDefault="00555744" w:rsidP="00555744">
                    <w:pPr>
                      <w:spacing w:line="220" w:lineRule="exact"/>
                      <w:rPr>
                        <w:rFonts w:cs="Arial"/>
                        <w:b/>
                        <w:sz w:val="16"/>
                        <w:szCs w:val="16"/>
                      </w:rPr>
                    </w:pPr>
                    <w:r>
                      <w:rPr>
                        <w:rFonts w:cs="Arial"/>
                        <w:sz w:val="16"/>
                        <w:szCs w:val="16"/>
                      </w:rPr>
                      <w:t>Medienpartner</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06B43" w14:textId="77777777" w:rsidR="00F85275" w:rsidRDefault="00F85275">
      <w:pPr>
        <w:spacing w:after="0" w:line="240" w:lineRule="auto"/>
      </w:pPr>
      <w:r>
        <w:separator/>
      </w:r>
    </w:p>
  </w:footnote>
  <w:footnote w:type="continuationSeparator" w:id="0">
    <w:p w14:paraId="439D6C1B" w14:textId="77777777" w:rsidR="00F85275" w:rsidRDefault="00F85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A4C9" w14:textId="1A51DF6B" w:rsidR="009C09FD" w:rsidRDefault="009C09FD">
    <w:pPr>
      <w:pStyle w:val="Kopfzeile"/>
    </w:pPr>
    <w:r>
      <w:rPr>
        <w:noProof/>
        <w:lang w:val="de-AT" w:eastAsia="de-AT"/>
      </w:rPr>
      <w:drawing>
        <wp:anchor distT="0" distB="0" distL="114300" distR="114300" simplePos="0" relativeHeight="251659264" behindDoc="1" locked="0" layoutInCell="1" allowOverlap="1" wp14:anchorId="1DDBCB02" wp14:editId="52718CD1">
          <wp:simplePos x="0" y="0"/>
          <wp:positionH relativeFrom="page">
            <wp:posOffset>2019300</wp:posOffset>
          </wp:positionH>
          <wp:positionV relativeFrom="paragraph">
            <wp:posOffset>-396240</wp:posOffset>
          </wp:positionV>
          <wp:extent cx="5118549" cy="858179"/>
          <wp:effectExtent l="0" t="0" r="6350" b="0"/>
          <wp:wrapNone/>
          <wp:docPr id="5" name="kopf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4.jpg"/>
                  <pic:cNvPicPr/>
                </pic:nvPicPr>
                <pic:blipFill>
                  <a:blip r:embed="rId1" r:link="rId2">
                    <a:extLst>
                      <a:ext uri="{28A0092B-C50C-407E-A947-70E740481C1C}">
                        <a14:useLocalDpi xmlns:a14="http://schemas.microsoft.com/office/drawing/2010/main" val="0"/>
                      </a:ext>
                    </a:extLst>
                  </a:blip>
                  <a:stretch>
                    <a:fillRect/>
                  </a:stretch>
                </pic:blipFill>
                <pic:spPr>
                  <a:xfrm>
                    <a:off x="0" y="0"/>
                    <a:ext cx="5118549" cy="858179"/>
                  </a:xfrm>
                  <a:prstGeom prst="rect">
                    <a:avLst/>
                  </a:prstGeom>
                </pic:spPr>
              </pic:pic>
            </a:graphicData>
          </a:graphic>
          <wp14:sizeRelH relativeFrom="page">
            <wp14:pctWidth>0</wp14:pctWidth>
          </wp14:sizeRelH>
          <wp14:sizeRelV relativeFrom="page">
            <wp14:pctHeight>0</wp14:pctHeight>
          </wp14:sizeRelV>
        </wp:anchor>
      </w:drawing>
    </w:r>
  </w:p>
  <w:p w14:paraId="06C2AAE9" w14:textId="77777777" w:rsidR="009C09FD" w:rsidRDefault="009C09FD">
    <w:pPr>
      <w:pStyle w:val="Kopfzeile"/>
    </w:pPr>
  </w:p>
  <w:p w14:paraId="752351BB" w14:textId="77777777" w:rsidR="009C09FD" w:rsidRDefault="009C09FD">
    <w:pPr>
      <w:pStyle w:val="Kopfzeile"/>
    </w:pPr>
  </w:p>
  <w:p w14:paraId="62558239" w14:textId="3C300C3A" w:rsidR="004A23FD" w:rsidRDefault="004A23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F1"/>
    <w:rsid w:val="001447C1"/>
    <w:rsid w:val="001558A1"/>
    <w:rsid w:val="00160F4B"/>
    <w:rsid w:val="001E4DED"/>
    <w:rsid w:val="0026640E"/>
    <w:rsid w:val="00296D47"/>
    <w:rsid w:val="002C471B"/>
    <w:rsid w:val="00314B0A"/>
    <w:rsid w:val="00330223"/>
    <w:rsid w:val="00333AB0"/>
    <w:rsid w:val="003A3395"/>
    <w:rsid w:val="004979EB"/>
    <w:rsid w:val="004A23FD"/>
    <w:rsid w:val="004C40C2"/>
    <w:rsid w:val="00555744"/>
    <w:rsid w:val="00583BD3"/>
    <w:rsid w:val="00587347"/>
    <w:rsid w:val="005C6946"/>
    <w:rsid w:val="005F3055"/>
    <w:rsid w:val="005F657E"/>
    <w:rsid w:val="006A3405"/>
    <w:rsid w:val="006E6B73"/>
    <w:rsid w:val="00705547"/>
    <w:rsid w:val="007A72D6"/>
    <w:rsid w:val="007F6DDD"/>
    <w:rsid w:val="008011F0"/>
    <w:rsid w:val="0086036B"/>
    <w:rsid w:val="008674F1"/>
    <w:rsid w:val="00872068"/>
    <w:rsid w:val="00903B94"/>
    <w:rsid w:val="0091221E"/>
    <w:rsid w:val="009239CF"/>
    <w:rsid w:val="00933600"/>
    <w:rsid w:val="009C09FD"/>
    <w:rsid w:val="00A4569A"/>
    <w:rsid w:val="00A46701"/>
    <w:rsid w:val="00A901A6"/>
    <w:rsid w:val="00A9705D"/>
    <w:rsid w:val="00AD3956"/>
    <w:rsid w:val="00B17965"/>
    <w:rsid w:val="00B37954"/>
    <w:rsid w:val="00B52879"/>
    <w:rsid w:val="00B75302"/>
    <w:rsid w:val="00BB543D"/>
    <w:rsid w:val="00C01A3F"/>
    <w:rsid w:val="00C06CB0"/>
    <w:rsid w:val="00C10D08"/>
    <w:rsid w:val="00C13B84"/>
    <w:rsid w:val="00C84350"/>
    <w:rsid w:val="00CF6644"/>
    <w:rsid w:val="00D80A02"/>
    <w:rsid w:val="00F07E7F"/>
    <w:rsid w:val="00F3767D"/>
    <w:rsid w:val="00F56AD2"/>
    <w:rsid w:val="00F61EE6"/>
    <w:rsid w:val="00F85275"/>
    <w:rsid w:val="00F9049B"/>
    <w:rsid w:val="00FA1114"/>
    <w:rsid w:val="00FD0373"/>
    <w:rsid w:val="00FE072A"/>
    <w:rsid w:val="00FF473C"/>
    <w:rsid w:val="00FF7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04ADD"/>
  <w15:docId w15:val="{D1FC942B-3F0B-4AEC-945A-C9FC01E3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de-DE" w:eastAsia="de-DE"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600" w:after="240" w:line="240" w:lineRule="auto"/>
      <w:outlineLvl w:val="0"/>
    </w:pPr>
    <w:rPr>
      <w:b/>
      <w:bCs/>
      <w:caps/>
      <w:color w:val="1F4E79" w:themeColor="accent1" w:themeShade="80"/>
      <w:sz w:val="28"/>
      <w:szCs w:val="28"/>
    </w:rPr>
  </w:style>
  <w:style w:type="paragraph" w:styleId="berschrift2">
    <w:name w:val="heading 2"/>
    <w:basedOn w:val="Standard"/>
    <w:next w:val="Standard"/>
    <w:link w:val="berschrift2Zchn"/>
    <w:uiPriority w:val="9"/>
    <w:unhideWhenUsed/>
    <w:qFormat/>
    <w:pPr>
      <w:keepNext/>
      <w:keepLines/>
      <w:spacing w:before="360" w:after="120" w:line="240" w:lineRule="auto"/>
      <w:outlineLvl w:val="1"/>
    </w:pPr>
    <w:rPr>
      <w:b/>
      <w:bCs/>
      <w:color w:val="5B9BD5"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1F4E79" w:themeColor="accent1" w:themeShade="80"/>
      <w:kern w:val="28"/>
      <w:sz w:val="38"/>
      <w:szCs w:val="3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UntertitelZchn">
    <w:name w:val="Untertitel Zchn"/>
    <w:basedOn w:val="Absatz-Standardschriftart"/>
    <w:link w:val="Untertitel"/>
    <w:uiPriority w:val="11"/>
    <w:rPr>
      <w:b/>
      <w:bCs/>
      <w:color w:val="5B9BD5" w:themeColor="accent1"/>
      <w:sz w:val="24"/>
      <w:szCs w:val="24"/>
    </w:rPr>
  </w:style>
  <w:style w:type="character" w:customStyle="1" w:styleId="berschrift1Zchn">
    <w:name w:val="Überschrift 1 Zchn"/>
    <w:basedOn w:val="Absatz-Standardschriftart"/>
    <w:link w:val="berschrift1"/>
    <w:uiPriority w:val="9"/>
    <w:rPr>
      <w:b/>
      <w:bCs/>
      <w:caps/>
      <w:color w:val="1F4E79" w:themeColor="accent1" w:themeShade="80"/>
      <w:sz w:val="28"/>
      <w:szCs w:val="28"/>
    </w:rPr>
  </w:style>
  <w:style w:type="table" w:customStyle="1" w:styleId="Tipptabelle">
    <w:name w:val="Tipptabelle"/>
    <w:basedOn w:val="NormaleTabelle"/>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pPr>
      <w:spacing w:after="160" w:line="264" w:lineRule="auto"/>
      <w:ind w:right="576"/>
    </w:pPr>
    <w:rPr>
      <w:i/>
      <w:iCs/>
      <w:color w:val="7F7F7F" w:themeColor="text1" w:themeTint="80"/>
      <w:sz w:val="16"/>
      <w:szCs w:val="16"/>
    </w:rPr>
  </w:style>
  <w:style w:type="character" w:styleId="Platzhaltertext">
    <w:name w:val="Placeholder Text"/>
    <w:basedOn w:val="Absatz-Standardschriftart"/>
    <w:uiPriority w:val="99"/>
    <w:semiHidden/>
    <w:rPr>
      <w:color w:val="808080"/>
    </w:rPr>
  </w:style>
  <w:style w:type="paragraph" w:styleId="KeinLeerraum">
    <w:name w:val="No Spacing"/>
    <w:uiPriority w:val="36"/>
    <w:qFormat/>
    <w:pPr>
      <w:spacing w:after="0" w:line="240" w:lineRule="auto"/>
    </w:pPr>
  </w:style>
  <w:style w:type="character" w:customStyle="1" w:styleId="berschrift2Zchn">
    <w:name w:val="Überschrift 2 Zchn"/>
    <w:basedOn w:val="Absatz-Standardschriftart"/>
    <w:link w:val="berschrift2"/>
    <w:uiPriority w:val="9"/>
    <w:rPr>
      <w:b/>
      <w:bCs/>
      <w:color w:val="5B9BD5" w:themeColor="accent1"/>
      <w:sz w:val="24"/>
      <w:szCs w:val="24"/>
    </w:rPr>
  </w:style>
  <w:style w:type="paragraph" w:styleId="Aufzhlungszeichen">
    <w:name w:val="List Bullet"/>
    <w:basedOn w:val="Standard"/>
    <w:uiPriority w:val="1"/>
    <w:unhideWhenUsed/>
    <w:qFormat/>
    <w:pPr>
      <w:numPr>
        <w:numId w:val="2"/>
      </w:numPr>
      <w:spacing w:after="60"/>
    </w:p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uzeileZchn">
    <w:name w:val="Fußzeile Zchn"/>
    <w:basedOn w:val="Absatz-Standardschriftart"/>
    <w:link w:val="Fuzeile"/>
    <w:uiPriority w:val="99"/>
    <w:rPr>
      <w:rFonts w:asciiTheme="majorHAnsi" w:eastAsiaTheme="majorEastAsia" w:hAnsiTheme="majorHAnsi" w:cstheme="majorBidi"/>
      <w:noProof/>
      <w:color w:val="1F4E79" w:themeColor="accent1" w:themeShade="80"/>
      <w:sz w:val="20"/>
      <w:szCs w:val="20"/>
    </w:rPr>
  </w:style>
  <w:style w:type="table" w:customStyle="1" w:styleId="TabelleGitternetz4Akzent1">
    <w:name w:val="Tabelle Gitternetz 4 Akzent 1"/>
    <w:basedOn w:val="NormaleTabelle"/>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hell">
    <w:name w:val="Gitternetz Tabelle hell"/>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kttabelle">
    <w:name w:val="Projekttabelle"/>
    <w:basedOn w:val="NormaleTabelle"/>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ellentextdezimal">
    <w:name w:val="Tabellentext dezimal"/>
    <w:basedOn w:val="Standard"/>
    <w:uiPriority w:val="12"/>
    <w:qFormat/>
    <w:pPr>
      <w:tabs>
        <w:tab w:val="decimal" w:pos="936"/>
      </w:tabs>
      <w:spacing w:before="120" w:after="120" w:line="240" w:lineRule="auto"/>
    </w:pPr>
  </w:style>
  <w:style w:type="paragraph" w:customStyle="1" w:styleId="Signatur">
    <w:name w:val="Signatur"/>
    <w:basedOn w:val="Standard"/>
    <w:link w:val="Signaturzeichen"/>
    <w:uiPriority w:val="12"/>
    <w:unhideWhenUsed/>
    <w:qFormat/>
    <w:pPr>
      <w:spacing w:before="960" w:after="0" w:line="240" w:lineRule="auto"/>
    </w:pPr>
  </w:style>
  <w:style w:type="character" w:customStyle="1" w:styleId="Signaturzeichen">
    <w:name w:val="Signaturzeichen"/>
    <w:basedOn w:val="Absatz-Standardschriftart"/>
    <w:link w:val="Signatur"/>
    <w:uiPriority w:val="12"/>
  </w:style>
  <w:style w:type="paragraph" w:customStyle="1" w:styleId="Abstandvor">
    <w:name w:val="Abstand vor"/>
    <w:basedOn w:val="Standard"/>
    <w:uiPriority w:val="2"/>
    <w:qFormat/>
    <w:pPr>
      <w:spacing w:before="240"/>
    </w:pPr>
  </w:style>
  <w:style w:type="paragraph" w:styleId="Sprechblasentext">
    <w:name w:val="Balloon Text"/>
    <w:basedOn w:val="Standard"/>
    <w:link w:val="SprechblasentextZchn"/>
    <w:uiPriority w:val="99"/>
    <w:semiHidden/>
    <w:unhideWhenUsed/>
    <w:rsid w:val="00B75302"/>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B75302"/>
    <w:rPr>
      <w:rFonts w:ascii="Segoe UI" w:hAnsi="Segoe UI" w:cs="Segoe UI"/>
    </w:rPr>
  </w:style>
  <w:style w:type="character" w:styleId="Kommentarzeichen">
    <w:name w:val="annotation reference"/>
    <w:basedOn w:val="Absatz-Standardschriftart"/>
    <w:uiPriority w:val="99"/>
    <w:semiHidden/>
    <w:unhideWhenUsed/>
    <w:rsid w:val="00B75302"/>
    <w:rPr>
      <w:sz w:val="16"/>
      <w:szCs w:val="16"/>
    </w:rPr>
  </w:style>
  <w:style w:type="paragraph" w:styleId="Kommentartext">
    <w:name w:val="annotation text"/>
    <w:basedOn w:val="Standard"/>
    <w:link w:val="KommentartextZchn"/>
    <w:uiPriority w:val="99"/>
    <w:semiHidden/>
    <w:unhideWhenUsed/>
    <w:rsid w:val="00B753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5302"/>
    <w:rPr>
      <w:sz w:val="20"/>
      <w:szCs w:val="20"/>
    </w:rPr>
  </w:style>
  <w:style w:type="paragraph" w:styleId="Kommentarthema">
    <w:name w:val="annotation subject"/>
    <w:basedOn w:val="Kommentartext"/>
    <w:next w:val="Kommentartext"/>
    <w:link w:val="KommentarthemaZchn"/>
    <w:uiPriority w:val="99"/>
    <w:semiHidden/>
    <w:unhideWhenUsed/>
    <w:rsid w:val="00B75302"/>
    <w:rPr>
      <w:b/>
      <w:bCs/>
    </w:rPr>
  </w:style>
  <w:style w:type="character" w:customStyle="1" w:styleId="KommentarthemaZchn">
    <w:name w:val="Kommentarthema Zchn"/>
    <w:basedOn w:val="KommentartextZchn"/>
    <w:link w:val="Kommentarthema"/>
    <w:uiPriority w:val="99"/>
    <w:semiHidden/>
    <w:rsid w:val="00B75302"/>
    <w:rPr>
      <w:b/>
      <w:bCs/>
      <w:sz w:val="20"/>
      <w:szCs w:val="20"/>
    </w:rPr>
  </w:style>
  <w:style w:type="character" w:styleId="Hyperlink">
    <w:name w:val="Hyperlink"/>
    <w:basedOn w:val="Absatz-Standardschriftart"/>
    <w:uiPriority w:val="99"/>
    <w:unhideWhenUsed/>
    <w:rsid w:val="008011F0"/>
    <w:rPr>
      <w:color w:val="40ACD1" w:themeColor="hyperlink"/>
      <w:u w:val="single"/>
    </w:rPr>
  </w:style>
  <w:style w:type="character" w:styleId="BesuchterHyperlink">
    <w:name w:val="FollowedHyperlink"/>
    <w:basedOn w:val="Absatz-Standardschriftart"/>
    <w:uiPriority w:val="99"/>
    <w:semiHidden/>
    <w:unhideWhenUsed/>
    <w:rsid w:val="009C09FD"/>
    <w:rPr>
      <w:color w:val="9258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ice@fiabci.at" TargetMode="External"/><Relationship Id="rId4" Type="http://schemas.openxmlformats.org/officeDocument/2006/relationships/styles" Target="styles.xml"/><Relationship Id="rId9" Type="http://schemas.openxmlformats.org/officeDocument/2006/relationships/hyperlink" Target="mailto:office@fiabci.at"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8" Type="http://schemas.openxmlformats.org/officeDocument/2006/relationships/hyperlink" Target="http://www.ovi.at" TargetMode="External"/><Relationship Id="rId3" Type="http://schemas.openxmlformats.org/officeDocument/2006/relationships/hyperlink" Target="mailto:office@fiabci.at?subject=Anfrage%20zum%20FIABCI%20Prix%20d%27Excellence%20Austria" TargetMode="External"/><Relationship Id="rId7" Type="http://schemas.openxmlformats.org/officeDocument/2006/relationships/hyperlink" Target="mailto:office@ovi.at" TargetMode="External"/><Relationship Id="rId2" Type="http://schemas.openxmlformats.org/officeDocument/2006/relationships/image" Target="file://localhost/Volumes/Daten/Users/wolfganghaslinger/Documents/jobs%20powerbook/FIABCI%20Prix/FIABCI%20Prix_briefe/bilder/bewerbung_3.jpg" TargetMode="External"/><Relationship Id="rId1" Type="http://schemas.openxmlformats.org/officeDocument/2006/relationships/image" Target="media/image2.jpg"/><Relationship Id="rId6" Type="http://schemas.openxmlformats.org/officeDocument/2006/relationships/image" Target="file://localhost/Volumes/Daten/Users/wolfganghaslinger/Documents/jobs%20powerbook/FIABCI%20Prix/FIABCI%20Prix_briefe/bilder/sponsoren_fuss_2.jpg" TargetMode="External"/><Relationship Id="rId5" Type="http://schemas.openxmlformats.org/officeDocument/2006/relationships/image" Target="media/image3.jpg"/><Relationship Id="rId4" Type="http://schemas.openxmlformats.org/officeDocument/2006/relationships/hyperlink" Target="http://www.fiabci.at/"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localhost/Volumes/Daten/Users/wolfganghaslinger/Documents/jobs%20powerbook/FIABCI%20Prix/FIABCI%20Prix_briefe/bilder/kopf_4.jp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AppData\Roaming\Microsoft\Templates\Genehmigungsformular%20f&#252;r%20Projekt&#228;nder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6F5BE3ED4B4E4DBAED6346D270A782"/>
        <w:category>
          <w:name w:val="Allgemein"/>
          <w:gallery w:val="placeholder"/>
        </w:category>
        <w:types>
          <w:type w:val="bbPlcHdr"/>
        </w:types>
        <w:behaviors>
          <w:behavior w:val="content"/>
        </w:behaviors>
        <w:guid w:val="{6320CCE7-079D-4B4B-BFD1-BB7EF4AC211D}"/>
      </w:docPartPr>
      <w:docPartBody>
        <w:p w:rsidR="0056407A" w:rsidRDefault="006A4C39">
          <w:pPr>
            <w:pStyle w:val="866F5BE3ED4B4E4DBAED6346D270A782"/>
          </w:pPr>
          <w:r>
            <w:t>[Datum auswählen]</w:t>
          </w:r>
        </w:p>
      </w:docPartBody>
    </w:docPart>
    <w:docPart>
      <w:docPartPr>
        <w:name w:val="4A88C9D63521400D9C3F479E91035DB3"/>
        <w:category>
          <w:name w:val="Allgemein"/>
          <w:gallery w:val="placeholder"/>
        </w:category>
        <w:types>
          <w:type w:val="bbPlcHdr"/>
        </w:types>
        <w:behaviors>
          <w:behavior w:val="content"/>
        </w:behaviors>
        <w:guid w:val="{E0758FB3-3B08-4327-A3EB-8A1F588085DF}"/>
      </w:docPartPr>
      <w:docPartBody>
        <w:p w:rsidR="0056407A" w:rsidRDefault="009730F8" w:rsidP="009730F8">
          <w:pPr>
            <w:pStyle w:val="4A88C9D63521400D9C3F479E91035DB3"/>
          </w:pPr>
          <w:r>
            <w:t>&lt;Projektname&gt;</w:t>
          </w:r>
        </w:p>
      </w:docPartBody>
    </w:docPart>
    <w:docPart>
      <w:docPartPr>
        <w:name w:val="A06159D29C984861835791D152D1D0B0"/>
        <w:category>
          <w:name w:val="Allgemein"/>
          <w:gallery w:val="placeholder"/>
        </w:category>
        <w:types>
          <w:type w:val="bbPlcHdr"/>
        </w:types>
        <w:behaviors>
          <w:behavior w:val="content"/>
        </w:behaviors>
        <w:guid w:val="{1121E696-830A-4452-91A8-D9473FFD4323}"/>
      </w:docPartPr>
      <w:docPartBody>
        <w:p w:rsidR="0056407A" w:rsidRDefault="009730F8" w:rsidP="009730F8">
          <w:pPr>
            <w:pStyle w:val="A06159D29C984861835791D152D1D0B0"/>
          </w:pPr>
          <w:r>
            <w:t>&lt;Projektname&gt;</w:t>
          </w:r>
        </w:p>
      </w:docPartBody>
    </w:docPart>
    <w:docPart>
      <w:docPartPr>
        <w:name w:val="4351C65036374D58B4623E73A36C0D96"/>
        <w:category>
          <w:name w:val="Allgemein"/>
          <w:gallery w:val="placeholder"/>
        </w:category>
        <w:types>
          <w:type w:val="bbPlcHdr"/>
        </w:types>
        <w:behaviors>
          <w:behavior w:val="content"/>
        </w:behaviors>
        <w:guid w:val="{18684C99-6F5F-4069-BBC2-F871CC1E24AB}"/>
      </w:docPartPr>
      <w:docPartBody>
        <w:p w:rsidR="0056407A" w:rsidRDefault="009730F8" w:rsidP="009730F8">
          <w:pPr>
            <w:pStyle w:val="4351C65036374D58B4623E73A36C0D96"/>
          </w:pPr>
          <w:r>
            <w:t>&lt;Projektname&gt;</w:t>
          </w:r>
        </w:p>
      </w:docPartBody>
    </w:docPart>
    <w:docPart>
      <w:docPartPr>
        <w:name w:val="E3BF031415B84FD9A9463B34E56443A3"/>
        <w:category>
          <w:name w:val="Allgemein"/>
          <w:gallery w:val="placeholder"/>
        </w:category>
        <w:types>
          <w:type w:val="bbPlcHdr"/>
        </w:types>
        <w:behaviors>
          <w:behavior w:val="content"/>
        </w:behaviors>
        <w:guid w:val="{11FB4B47-8FFF-462C-906A-3D33E59ABE52}"/>
      </w:docPartPr>
      <w:docPartBody>
        <w:p w:rsidR="0056407A" w:rsidRDefault="009730F8" w:rsidP="009730F8">
          <w:pPr>
            <w:pStyle w:val="E3BF031415B84FD9A9463B34E56443A3"/>
          </w:pPr>
          <w:r>
            <w:t>&lt;Projektname&gt;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F8"/>
    <w:rsid w:val="00055FE0"/>
    <w:rsid w:val="0056407A"/>
    <w:rsid w:val="006A4C39"/>
    <w:rsid w:val="00926531"/>
    <w:rsid w:val="009730F8"/>
    <w:rsid w:val="00A27316"/>
    <w:rsid w:val="00AA5E7A"/>
    <w:rsid w:val="00D27732"/>
    <w:rsid w:val="00E05EB1"/>
    <w:rsid w:val="00E21CF2"/>
    <w:rsid w:val="00F975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AB7CE8C2D9549B1BED59E02EF0B5138">
    <w:name w:val="8AB7CE8C2D9549B1BED59E02EF0B5138"/>
  </w:style>
  <w:style w:type="paragraph" w:customStyle="1" w:styleId="866F5BE3ED4B4E4DBAED6346D270A782">
    <w:name w:val="866F5BE3ED4B4E4DBAED6346D270A782"/>
  </w:style>
  <w:style w:type="character" w:styleId="Platzhaltertext">
    <w:name w:val="Placeholder Text"/>
    <w:basedOn w:val="Absatz-Standardschriftart"/>
    <w:uiPriority w:val="99"/>
    <w:semiHidden/>
    <w:rsid w:val="009730F8"/>
    <w:rPr>
      <w:color w:val="808080"/>
    </w:rPr>
  </w:style>
  <w:style w:type="paragraph" w:customStyle="1" w:styleId="F9430F1F4EEF40268B103A80B96418FA">
    <w:name w:val="F9430F1F4EEF40268B103A80B96418FA"/>
  </w:style>
  <w:style w:type="paragraph" w:customStyle="1" w:styleId="C4B2B6AEEA3642CAA7E7D7AF04CFF38F">
    <w:name w:val="C4B2B6AEEA3642CAA7E7D7AF04CFF38F"/>
  </w:style>
  <w:style w:type="paragraph" w:customStyle="1" w:styleId="29DF190D6B7B4FF5832529A37967BAAE">
    <w:name w:val="29DF190D6B7B4FF5832529A37967BAAE"/>
  </w:style>
  <w:style w:type="paragraph" w:customStyle="1" w:styleId="2A42E94C14A74884AD7D4C2AA08BF2FD">
    <w:name w:val="2A42E94C14A74884AD7D4C2AA08BF2FD"/>
  </w:style>
  <w:style w:type="paragraph" w:customStyle="1" w:styleId="093157EEE1104F95868DAC8984E99961">
    <w:name w:val="093157EEE1104F95868DAC8984E99961"/>
    <w:rsid w:val="009730F8"/>
  </w:style>
  <w:style w:type="paragraph" w:customStyle="1" w:styleId="BC104046F56945AC91302EAFB9EDA58E">
    <w:name w:val="BC104046F56945AC91302EAFB9EDA58E"/>
    <w:rsid w:val="009730F8"/>
  </w:style>
  <w:style w:type="paragraph" w:customStyle="1" w:styleId="697E9C8C7CF2426295DDF937C7E61DF0">
    <w:name w:val="697E9C8C7CF2426295DDF937C7E61DF0"/>
    <w:rsid w:val="009730F8"/>
  </w:style>
  <w:style w:type="paragraph" w:customStyle="1" w:styleId="F7F54627739D491EBE44B57FD943CBB0">
    <w:name w:val="F7F54627739D491EBE44B57FD943CBB0"/>
    <w:rsid w:val="009730F8"/>
  </w:style>
  <w:style w:type="paragraph" w:customStyle="1" w:styleId="2A8ABDF1F880449DA7A733577C89F3C0">
    <w:name w:val="2A8ABDF1F880449DA7A733577C89F3C0"/>
    <w:rsid w:val="009730F8"/>
  </w:style>
  <w:style w:type="paragraph" w:customStyle="1" w:styleId="4A88C9D63521400D9C3F479E91035DB3">
    <w:name w:val="4A88C9D63521400D9C3F479E91035DB3"/>
    <w:rsid w:val="009730F8"/>
  </w:style>
  <w:style w:type="paragraph" w:customStyle="1" w:styleId="A06159D29C984861835791D152D1D0B0">
    <w:name w:val="A06159D29C984861835791D152D1D0B0"/>
    <w:rsid w:val="009730F8"/>
  </w:style>
  <w:style w:type="paragraph" w:customStyle="1" w:styleId="4351C65036374D58B4623E73A36C0D96">
    <w:name w:val="4351C65036374D58B4623E73A36C0D96"/>
    <w:rsid w:val="009730F8"/>
  </w:style>
  <w:style w:type="paragraph" w:customStyle="1" w:styleId="B061367CCC2D4BF89C0D73D208D609A6">
    <w:name w:val="B061367CCC2D4BF89C0D73D208D609A6"/>
    <w:rsid w:val="009730F8"/>
  </w:style>
  <w:style w:type="paragraph" w:customStyle="1" w:styleId="6D936CE0F3BE4E999F02ACFDBEB8EF3D">
    <w:name w:val="6D936CE0F3BE4E999F02ACFDBEB8EF3D"/>
    <w:rsid w:val="009730F8"/>
  </w:style>
  <w:style w:type="paragraph" w:customStyle="1" w:styleId="54FA7B7F8D3B4F30B9738F6452E17B7D">
    <w:name w:val="54FA7B7F8D3B4F30B9738F6452E17B7D"/>
    <w:rsid w:val="009730F8"/>
  </w:style>
  <w:style w:type="paragraph" w:customStyle="1" w:styleId="5A8B57131F244C7396549157E469859D">
    <w:name w:val="5A8B57131F244C7396549157E469859D"/>
    <w:rsid w:val="009730F8"/>
  </w:style>
  <w:style w:type="paragraph" w:customStyle="1" w:styleId="E3BF031415B84FD9A9463B34E56443A3">
    <w:name w:val="E3BF031415B84FD9A9463B34E56443A3"/>
    <w:rsid w:val="009730F8"/>
  </w:style>
  <w:style w:type="paragraph" w:customStyle="1" w:styleId="77CD7EB15B4F4C1E80311A8CBA5ABC72">
    <w:name w:val="77CD7EB15B4F4C1E80311A8CBA5ABC72"/>
    <w:rsid w:val="00973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B3B74F4E-A9CB-4FEF-BFAA-F54C8C54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Genehmigungsformular für Projektänderung</Template>
  <TotalTime>0</TotalTime>
  <Pages>2</Pages>
  <Words>359</Words>
  <Characters>2267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Schoenherr Rechtsanwaelte GmbH</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Nova</dc:creator>
  <cp:lastModifiedBy>Sandra Nova</cp:lastModifiedBy>
  <cp:revision>6</cp:revision>
  <cp:lastPrinted>2018-03-05T11:12:00Z</cp:lastPrinted>
  <dcterms:created xsi:type="dcterms:W3CDTF">2018-03-05T11:59:00Z</dcterms:created>
  <dcterms:modified xsi:type="dcterms:W3CDTF">2018-05-04T14:14:00Z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